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719C" w14:textId="3D4A1A7A" w:rsidR="0020252C" w:rsidRDefault="0020252C" w:rsidP="00AF429B"/>
    <w:p w14:paraId="5EE69A3A" w14:textId="4FB79017" w:rsidR="000C16DA" w:rsidRPr="000C16DA" w:rsidRDefault="000C16DA" w:rsidP="000C16DA"/>
    <w:p w14:paraId="501FA735" w14:textId="695E88D3" w:rsidR="000C16DA" w:rsidRPr="000C16DA" w:rsidRDefault="000C16DA" w:rsidP="000C16DA"/>
    <w:p w14:paraId="6AB3E80F" w14:textId="12DA6663" w:rsidR="000C16DA" w:rsidRPr="000C16DA" w:rsidRDefault="000C16DA" w:rsidP="000C16DA"/>
    <w:p w14:paraId="5F969CC2" w14:textId="3008B28B" w:rsidR="000C16DA" w:rsidRPr="000C16DA" w:rsidRDefault="000C16DA" w:rsidP="000C16DA"/>
    <w:p w14:paraId="58B63FD5" w14:textId="62BBB734" w:rsidR="000C16DA" w:rsidRPr="000C16DA" w:rsidRDefault="000C16DA" w:rsidP="000C16DA"/>
    <w:p w14:paraId="56702426" w14:textId="2727B2FA" w:rsidR="000C16DA" w:rsidRPr="000C16DA" w:rsidRDefault="000C16DA" w:rsidP="000C16DA"/>
    <w:p w14:paraId="3909ED3F" w14:textId="4CDF6E37" w:rsidR="000C16DA" w:rsidRPr="000C16DA" w:rsidRDefault="000C16DA" w:rsidP="000C16DA"/>
    <w:p w14:paraId="32941623" w14:textId="7622149A" w:rsidR="000C16DA" w:rsidRPr="000C16DA" w:rsidRDefault="000C16DA" w:rsidP="000C16DA"/>
    <w:p w14:paraId="147D5AA0" w14:textId="280A5736" w:rsidR="000C16DA" w:rsidRPr="000C16DA" w:rsidRDefault="000C16DA" w:rsidP="000C16DA"/>
    <w:p w14:paraId="2FC0771A" w14:textId="05A5FB0A" w:rsidR="000C16DA" w:rsidRPr="000C16DA" w:rsidRDefault="000C16DA" w:rsidP="000C16DA"/>
    <w:p w14:paraId="4B9C52E6" w14:textId="47251819" w:rsidR="000C16DA" w:rsidRPr="000C16DA" w:rsidRDefault="000C16DA" w:rsidP="000C16DA"/>
    <w:p w14:paraId="751A490D" w14:textId="0C716CFD" w:rsidR="000C16DA" w:rsidRPr="000C16DA" w:rsidRDefault="000C16DA" w:rsidP="000C16DA"/>
    <w:p w14:paraId="766EE3B9" w14:textId="17232ACB" w:rsidR="000C16DA" w:rsidRPr="000C16DA" w:rsidRDefault="000C16DA" w:rsidP="000C16DA"/>
    <w:p w14:paraId="3B2D6784" w14:textId="57E90E84" w:rsidR="000C16DA" w:rsidRPr="000C16DA" w:rsidRDefault="000C16DA" w:rsidP="000C16DA"/>
    <w:p w14:paraId="22DEB672" w14:textId="5509FABF" w:rsidR="000C16DA" w:rsidRPr="000C16DA" w:rsidRDefault="000C16DA" w:rsidP="000C16DA"/>
    <w:p w14:paraId="7AE5483A" w14:textId="4910C6EA" w:rsidR="000C16DA" w:rsidRPr="000C16DA" w:rsidRDefault="000C16DA" w:rsidP="000C16DA"/>
    <w:p w14:paraId="23ABE3F0" w14:textId="14543B5E" w:rsidR="000C16DA" w:rsidRPr="000C16DA" w:rsidRDefault="000C16DA" w:rsidP="000C16DA"/>
    <w:p w14:paraId="7E763C11" w14:textId="18EB5DDA" w:rsidR="000C16DA" w:rsidRPr="000C16DA" w:rsidRDefault="000C16DA" w:rsidP="000C16DA"/>
    <w:p w14:paraId="187C2979" w14:textId="6E4FC00D" w:rsidR="000C16DA" w:rsidRPr="000C16DA" w:rsidRDefault="000C16DA" w:rsidP="000C16DA"/>
    <w:p w14:paraId="04879C4D" w14:textId="6183E6E6" w:rsidR="000C16DA" w:rsidRPr="000C16DA" w:rsidRDefault="000C16DA" w:rsidP="000C16DA"/>
    <w:p w14:paraId="3B37D974" w14:textId="689E18C5" w:rsidR="000C16DA" w:rsidRPr="000C16DA" w:rsidRDefault="000C16DA" w:rsidP="000C16DA"/>
    <w:p w14:paraId="14293169" w14:textId="0B593595" w:rsidR="000C16DA" w:rsidRPr="000C16DA" w:rsidRDefault="000C16DA" w:rsidP="000C16DA"/>
    <w:p w14:paraId="78693D96" w14:textId="786CA6FD" w:rsidR="000C16DA" w:rsidRPr="000C16DA" w:rsidRDefault="000C16DA" w:rsidP="000C16DA"/>
    <w:p w14:paraId="7B4F2FB8" w14:textId="27E690C5" w:rsidR="000C16DA" w:rsidRPr="000C16DA" w:rsidRDefault="000C16DA" w:rsidP="000C16DA"/>
    <w:p w14:paraId="534C90D5" w14:textId="3B5D2F38" w:rsidR="000C16DA" w:rsidRPr="000C16DA" w:rsidRDefault="000C16DA" w:rsidP="000C16DA"/>
    <w:p w14:paraId="00E94A25" w14:textId="10CE15E8" w:rsidR="000C16DA" w:rsidRPr="000C16DA" w:rsidRDefault="000C16DA" w:rsidP="000C16DA"/>
    <w:p w14:paraId="4D2B1C0E" w14:textId="09E021F7" w:rsidR="000C16DA" w:rsidRPr="000C16DA" w:rsidRDefault="000C16DA" w:rsidP="000C16DA"/>
    <w:p w14:paraId="7683A67E" w14:textId="33971E98" w:rsidR="000C16DA" w:rsidRPr="000C16DA" w:rsidRDefault="000C16DA" w:rsidP="000C16DA"/>
    <w:p w14:paraId="477D7992" w14:textId="33ADB367" w:rsidR="000C16DA" w:rsidRPr="000C16DA" w:rsidRDefault="000C16DA" w:rsidP="000C16DA"/>
    <w:p w14:paraId="29C83655" w14:textId="00D93266" w:rsidR="000C16DA" w:rsidRPr="000C16DA" w:rsidRDefault="000C16DA" w:rsidP="000C16DA"/>
    <w:p w14:paraId="276F2C87" w14:textId="6F0BF6BB" w:rsidR="000C16DA" w:rsidRPr="000C16DA" w:rsidRDefault="000C16DA" w:rsidP="000C16DA"/>
    <w:p w14:paraId="39055869" w14:textId="1D1D88BE" w:rsidR="000C16DA" w:rsidRPr="000C16DA" w:rsidRDefault="000C16DA" w:rsidP="000C16DA"/>
    <w:p w14:paraId="11139746" w14:textId="379F1F63" w:rsidR="000C16DA" w:rsidRPr="000C16DA" w:rsidRDefault="000C16DA" w:rsidP="000C16DA"/>
    <w:p w14:paraId="6E83F353" w14:textId="571AB99A" w:rsidR="000C16DA" w:rsidRPr="000C16DA" w:rsidRDefault="000C16DA" w:rsidP="000C16DA"/>
    <w:p w14:paraId="374F2BED" w14:textId="7354FAE9" w:rsidR="000C16DA" w:rsidRPr="000C16DA" w:rsidRDefault="000C16DA" w:rsidP="000C16DA"/>
    <w:p w14:paraId="1E2AB85B" w14:textId="67EF2A56" w:rsidR="000C16DA" w:rsidRPr="000C16DA" w:rsidRDefault="000C16DA" w:rsidP="000C16DA"/>
    <w:p w14:paraId="5D3816AF" w14:textId="4BCB1190" w:rsidR="000C16DA" w:rsidRPr="000C16DA" w:rsidRDefault="000C16DA" w:rsidP="000C16DA"/>
    <w:p w14:paraId="486DA0EC" w14:textId="30C34EE2" w:rsidR="000C16DA" w:rsidRPr="000C16DA" w:rsidRDefault="000C16DA" w:rsidP="000C16DA"/>
    <w:p w14:paraId="4FB60313" w14:textId="14A0DAFA" w:rsidR="000C16DA" w:rsidRPr="000C16DA" w:rsidRDefault="000C16DA" w:rsidP="000C16DA"/>
    <w:p w14:paraId="79FD71F2" w14:textId="0B095BE9" w:rsidR="000C16DA" w:rsidRPr="000C16DA" w:rsidRDefault="000C16DA" w:rsidP="000C16DA"/>
    <w:p w14:paraId="0117AB07" w14:textId="0408D38F" w:rsidR="000C16DA" w:rsidRDefault="000C16DA" w:rsidP="000C16DA"/>
    <w:p w14:paraId="61A8C846" w14:textId="23181B07" w:rsidR="000C16DA" w:rsidRPr="000C16DA" w:rsidRDefault="000C16DA" w:rsidP="000C16DA"/>
    <w:p w14:paraId="6ED19DDA" w14:textId="7AA1AAE1" w:rsidR="000C16DA" w:rsidRPr="000C16DA" w:rsidRDefault="000C16DA" w:rsidP="000C16DA"/>
    <w:p w14:paraId="27256F27" w14:textId="77777777" w:rsidR="000C16DA" w:rsidRPr="000C16DA" w:rsidRDefault="000C16DA" w:rsidP="000C16DA"/>
    <w:sectPr w:rsidR="000C16DA" w:rsidRPr="000C16DA" w:rsidSect="002B5F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6" w:bottom="709" w:left="851" w:header="709" w:footer="1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60D3" w14:textId="77777777" w:rsidR="003D09A1" w:rsidRDefault="003D09A1">
      <w:r>
        <w:separator/>
      </w:r>
    </w:p>
  </w:endnote>
  <w:endnote w:type="continuationSeparator" w:id="0">
    <w:p w14:paraId="624FF1F7" w14:textId="77777777" w:rsidR="003D09A1" w:rsidRDefault="003D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AEBA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5287EB10" w14:textId="77777777" w:rsidR="0020252C" w:rsidRDefault="0020252C" w:rsidP="0020252C">
    <w:pPr>
      <w:pStyle w:val="Sidfot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3705" w14:textId="77777777" w:rsidR="00F955EF" w:rsidRDefault="00710F0F" w:rsidP="002B5F71">
    <w:pPr>
      <w:pStyle w:val="Sidfot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7BDBC20" wp14:editId="54E6F06A">
              <wp:simplePos x="0" y="0"/>
              <wp:positionH relativeFrom="column">
                <wp:posOffset>-67945</wp:posOffset>
              </wp:positionH>
              <wp:positionV relativeFrom="paragraph">
                <wp:posOffset>271145</wp:posOffset>
              </wp:positionV>
              <wp:extent cx="6357620" cy="375920"/>
              <wp:effectExtent l="0" t="4445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762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CFB39" w14:textId="5617427D" w:rsidR="00710F0F" w:rsidRDefault="00710F0F" w:rsidP="00710F0F">
                          <w:pPr>
                            <w:rPr>
                              <w:rFonts w:ascii="Arial" w:hAnsi="Arial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Akademikerförbunden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består av: Akademikerförbundet SSR, </w:t>
                          </w:r>
                          <w:r w:rsidR="00290BD7">
                            <w:rPr>
                              <w:rFonts w:ascii="Arial" w:hAnsi="Arial"/>
                              <w:noProof/>
                              <w:sz w:val="16"/>
                            </w:rPr>
                            <w:t>Akavia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, DIK, Fysioterapeuterna, Naturvetarna, 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SRAT, Sveriges Arbetsterapeuter, 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Sveriges Farmaceuter, Sveriges Ingenjörer, Sveriges Psykologförbund, Sveriges Skolledar</w:t>
                          </w:r>
                          <w:r w:rsidR="000C16DA">
                            <w:rPr>
                              <w:rFonts w:ascii="Arial" w:hAnsi="Arial"/>
                              <w:noProof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,  Sveriges Universitetslärar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>e och forskare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och Sveriges Veterinärförbund.</w:t>
                          </w:r>
                        </w:p>
                        <w:p w14:paraId="02CE9E7D" w14:textId="77777777" w:rsidR="00710F0F" w:rsidRDefault="00710F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DBC20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-5.35pt;margin-top:21.35pt;width:500.6pt;height:2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" filled="f" stroked="f">
              <v:textbox inset="0,0,0,0">
                <w:txbxContent>
                  <w:p w14:paraId="70CCFB39" w14:textId="5617427D" w:rsidR="00710F0F" w:rsidRDefault="00710F0F" w:rsidP="00710F0F">
                    <w:pPr>
                      <w:rPr>
                        <w:rFonts w:ascii="Arial" w:hAnsi="Arial"/>
                        <w:noProof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Akademikerförbunden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består av: Akademikerförbundet SSR, </w:t>
                    </w:r>
                    <w:r w:rsidR="00290BD7">
                      <w:rPr>
                        <w:rFonts w:ascii="Arial" w:hAnsi="Arial"/>
                        <w:noProof/>
                        <w:sz w:val="16"/>
                      </w:rPr>
                      <w:t>Akavia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, DIK, Fysioterapeuterna, Naturvetarna, 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 xml:space="preserve">SRAT, Sveriges Arbetsterapeuter, 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Sveriges Farmaceuter, Sveriges Ingenjörer, Sveriges Psykologförbund, Sveriges Skolledar</w:t>
                    </w:r>
                    <w:r w:rsidR="000C16DA">
                      <w:rPr>
                        <w:rFonts w:ascii="Arial" w:hAnsi="Arial"/>
                        <w:noProof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,  Sveriges Universitetslärar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>e och forskare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och Sveriges Veterinärförbund.</w:t>
                    </w:r>
                  </w:p>
                  <w:p w14:paraId="02CE9E7D" w14:textId="77777777" w:rsidR="00710F0F" w:rsidRDefault="00710F0F"/>
                </w:txbxContent>
              </v:textbox>
            </v:shape>
          </w:pict>
        </mc:Fallback>
      </mc:AlternateContent>
    </w:r>
    <w:r w:rsidR="00340E47">
      <w:rPr>
        <w:noProof/>
      </w:rPr>
      <w:drawing>
        <wp:inline distT="0" distB="0" distL="0" distR="0" wp14:anchorId="3AA1F5B7" wp14:editId="725C33D6">
          <wp:extent cx="6765974" cy="5318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5" cy="5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2FD5" w14:textId="77777777" w:rsidR="003D09A1" w:rsidRDefault="003D09A1">
      <w:r>
        <w:separator/>
      </w:r>
    </w:p>
  </w:footnote>
  <w:footnote w:type="continuationSeparator" w:id="0">
    <w:p w14:paraId="1ED2B46F" w14:textId="77777777" w:rsidR="003D09A1" w:rsidRDefault="003D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E639" w14:textId="77777777" w:rsidR="0020252C" w:rsidRDefault="00710F0F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B0A7B" wp14:editId="74FDDD2F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D8816" w14:textId="77777777" w:rsidR="0020252C" w:rsidRPr="00EC2860" w:rsidRDefault="0020252C" w:rsidP="0020252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B0A7B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" filled="f" stroked="f">
              <v:textbox inset="0,0,0,0">
                <w:txbxContent>
                  <w:p w14:paraId="563D8816" w14:textId="77777777" w:rsidR="0020252C" w:rsidRPr="00EC2860" w:rsidRDefault="0020252C" w:rsidP="0020252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0A31EAFB" w14:textId="77777777" w:rsidR="00432093" w:rsidRDefault="004320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0DA8" w14:textId="77777777" w:rsidR="00F955EF" w:rsidRPr="00F955EF" w:rsidRDefault="00F955EF" w:rsidP="00F955EF">
    <w:pPr>
      <w:pStyle w:val="Sidhuvud"/>
      <w:jc w:val="right"/>
    </w:pPr>
    <w:r>
      <w:rPr>
        <w:noProof/>
        <w:sz w:val="14"/>
      </w:rPr>
      <w:drawing>
        <wp:inline distT="0" distB="0" distL="0" distR="0" wp14:anchorId="4A1B3F5F" wp14:editId="125AFD8D">
          <wp:extent cx="1908537" cy="359756"/>
          <wp:effectExtent l="19050" t="0" r="0" b="0"/>
          <wp:docPr id="3" name="Bildobjekt 3" descr="Akademikerforbunden logo1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kerforbunden logo1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37" cy="35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80CBE"/>
    <w:multiLevelType w:val="hybridMultilevel"/>
    <w:tmpl w:val="EF32E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64A07"/>
    <w:multiLevelType w:val="hybridMultilevel"/>
    <w:tmpl w:val="348E7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DFB"/>
    <w:multiLevelType w:val="hybridMultilevel"/>
    <w:tmpl w:val="56069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87A20"/>
    <w:multiLevelType w:val="hybridMultilevel"/>
    <w:tmpl w:val="1D1C3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B50D5"/>
    <w:multiLevelType w:val="hybridMultilevel"/>
    <w:tmpl w:val="D6922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362F2"/>
    <w:multiLevelType w:val="hybridMultilevel"/>
    <w:tmpl w:val="51A22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698353">
    <w:abstractNumId w:val="13"/>
  </w:num>
  <w:num w:numId="2" w16cid:durableId="933515269">
    <w:abstractNumId w:val="14"/>
  </w:num>
  <w:num w:numId="3" w16cid:durableId="1044208638">
    <w:abstractNumId w:val="15"/>
  </w:num>
  <w:num w:numId="4" w16cid:durableId="1219971009">
    <w:abstractNumId w:val="14"/>
  </w:num>
  <w:num w:numId="5" w16cid:durableId="59401289">
    <w:abstractNumId w:val="16"/>
  </w:num>
  <w:num w:numId="6" w16cid:durableId="1705598421">
    <w:abstractNumId w:val="23"/>
  </w:num>
  <w:num w:numId="7" w16cid:durableId="1610039994">
    <w:abstractNumId w:val="11"/>
  </w:num>
  <w:num w:numId="8" w16cid:durableId="1097990925">
    <w:abstractNumId w:val="17"/>
  </w:num>
  <w:num w:numId="9" w16cid:durableId="1419869131">
    <w:abstractNumId w:val="9"/>
  </w:num>
  <w:num w:numId="10" w16cid:durableId="2034065265">
    <w:abstractNumId w:val="4"/>
  </w:num>
  <w:num w:numId="11" w16cid:durableId="1278870476">
    <w:abstractNumId w:val="3"/>
  </w:num>
  <w:num w:numId="12" w16cid:durableId="989868885">
    <w:abstractNumId w:val="2"/>
  </w:num>
  <w:num w:numId="13" w16cid:durableId="1527862753">
    <w:abstractNumId w:val="1"/>
  </w:num>
  <w:num w:numId="14" w16cid:durableId="593167132">
    <w:abstractNumId w:val="10"/>
  </w:num>
  <w:num w:numId="15" w16cid:durableId="522978104">
    <w:abstractNumId w:val="8"/>
  </w:num>
  <w:num w:numId="16" w16cid:durableId="1266160008">
    <w:abstractNumId w:val="7"/>
  </w:num>
  <w:num w:numId="17" w16cid:durableId="1952124031">
    <w:abstractNumId w:val="6"/>
  </w:num>
  <w:num w:numId="18" w16cid:durableId="1666476301">
    <w:abstractNumId w:val="5"/>
  </w:num>
  <w:num w:numId="19" w16cid:durableId="1753351870">
    <w:abstractNumId w:val="0"/>
  </w:num>
  <w:num w:numId="20" w16cid:durableId="1410731302">
    <w:abstractNumId w:val="12"/>
  </w:num>
  <w:num w:numId="21" w16cid:durableId="462238875">
    <w:abstractNumId w:val="18"/>
  </w:num>
  <w:num w:numId="22" w16cid:durableId="1647468538">
    <w:abstractNumId w:val="20"/>
  </w:num>
  <w:num w:numId="23" w16cid:durableId="1651709952">
    <w:abstractNumId w:val="19"/>
  </w:num>
  <w:num w:numId="24" w16cid:durableId="206339334">
    <w:abstractNumId w:val="22"/>
  </w:num>
  <w:num w:numId="25" w16cid:durableId="7479219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27"/>
    <w:rsid w:val="0002500C"/>
    <w:rsid w:val="000568CE"/>
    <w:rsid w:val="00086238"/>
    <w:rsid w:val="000952A0"/>
    <w:rsid w:val="000C0C6D"/>
    <w:rsid w:val="000C16DA"/>
    <w:rsid w:val="000D73DC"/>
    <w:rsid w:val="000F4AEC"/>
    <w:rsid w:val="001258CA"/>
    <w:rsid w:val="00131F92"/>
    <w:rsid w:val="001959B5"/>
    <w:rsid w:val="001C1E9E"/>
    <w:rsid w:val="0020252C"/>
    <w:rsid w:val="00232CEA"/>
    <w:rsid w:val="002413E6"/>
    <w:rsid w:val="00262ED4"/>
    <w:rsid w:val="00290BD7"/>
    <w:rsid w:val="002B5F71"/>
    <w:rsid w:val="003104C1"/>
    <w:rsid w:val="00340E47"/>
    <w:rsid w:val="003544B3"/>
    <w:rsid w:val="0036049E"/>
    <w:rsid w:val="003674D9"/>
    <w:rsid w:val="00397BFC"/>
    <w:rsid w:val="003B2112"/>
    <w:rsid w:val="003D09A1"/>
    <w:rsid w:val="003E2663"/>
    <w:rsid w:val="00411031"/>
    <w:rsid w:val="00432093"/>
    <w:rsid w:val="0047392D"/>
    <w:rsid w:val="00487302"/>
    <w:rsid w:val="004A7AE6"/>
    <w:rsid w:val="004D27BB"/>
    <w:rsid w:val="004D3EF0"/>
    <w:rsid w:val="00526B7A"/>
    <w:rsid w:val="0053452A"/>
    <w:rsid w:val="00563839"/>
    <w:rsid w:val="005D663A"/>
    <w:rsid w:val="00601F9C"/>
    <w:rsid w:val="00612981"/>
    <w:rsid w:val="00621E54"/>
    <w:rsid w:val="006A12A1"/>
    <w:rsid w:val="006A63E5"/>
    <w:rsid w:val="006F69C2"/>
    <w:rsid w:val="00710F0F"/>
    <w:rsid w:val="007129B6"/>
    <w:rsid w:val="0078590A"/>
    <w:rsid w:val="00787D2D"/>
    <w:rsid w:val="007916FF"/>
    <w:rsid w:val="00791E99"/>
    <w:rsid w:val="007A08BE"/>
    <w:rsid w:val="007C3D40"/>
    <w:rsid w:val="007D326F"/>
    <w:rsid w:val="008205DD"/>
    <w:rsid w:val="008250C3"/>
    <w:rsid w:val="00895BAC"/>
    <w:rsid w:val="008979B5"/>
    <w:rsid w:val="008A208B"/>
    <w:rsid w:val="008C3227"/>
    <w:rsid w:val="008C7311"/>
    <w:rsid w:val="00921722"/>
    <w:rsid w:val="00995689"/>
    <w:rsid w:val="00997662"/>
    <w:rsid w:val="009A2F34"/>
    <w:rsid w:val="009A7315"/>
    <w:rsid w:val="00A5158E"/>
    <w:rsid w:val="00A90B0D"/>
    <w:rsid w:val="00AA31A9"/>
    <w:rsid w:val="00AB5A2B"/>
    <w:rsid w:val="00AF429B"/>
    <w:rsid w:val="00B2249D"/>
    <w:rsid w:val="00B27954"/>
    <w:rsid w:val="00B923DC"/>
    <w:rsid w:val="00BD4491"/>
    <w:rsid w:val="00C20D06"/>
    <w:rsid w:val="00CC54B8"/>
    <w:rsid w:val="00CC6F40"/>
    <w:rsid w:val="00D212AD"/>
    <w:rsid w:val="00D27341"/>
    <w:rsid w:val="00D758D3"/>
    <w:rsid w:val="00D962C7"/>
    <w:rsid w:val="00DD0D96"/>
    <w:rsid w:val="00DE6CDC"/>
    <w:rsid w:val="00E15DF6"/>
    <w:rsid w:val="00E27E3B"/>
    <w:rsid w:val="00E50D9D"/>
    <w:rsid w:val="00E95118"/>
    <w:rsid w:val="00EA6593"/>
    <w:rsid w:val="00EB4BB7"/>
    <w:rsid w:val="00EC5893"/>
    <w:rsid w:val="00ED7259"/>
    <w:rsid w:val="00ED76B2"/>
    <w:rsid w:val="00EE38A3"/>
    <w:rsid w:val="00EF4E50"/>
    <w:rsid w:val="00F21546"/>
    <w:rsid w:val="00F2302D"/>
    <w:rsid w:val="00F32A7B"/>
    <w:rsid w:val="00F955EF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2E51B45F"/>
  <w15:docId w15:val="{B2485916-B722-4313-8370-E3064AC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118"/>
    <w:rPr>
      <w:sz w:val="24"/>
      <w:szCs w:val="24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</w:pPr>
    <w:rPr>
      <w:szCs w:val="22"/>
    </w:rPr>
  </w:style>
  <w:style w:type="paragraph" w:styleId="Sidhuvud">
    <w:name w:val="header"/>
    <w:basedOn w:val="Normal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rsid w:val="009975A4"/>
    <w:pPr>
      <w:spacing w:before="100" w:beforeAutospacing="1" w:after="100" w:afterAutospacing="1"/>
    </w:p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paragraph" w:customStyle="1" w:styleId="yiv1115292992msonormal">
    <w:name w:val="yiv1115292992msonormal"/>
    <w:basedOn w:val="Normal"/>
    <w:rsid w:val="00997662"/>
    <w:pPr>
      <w:spacing w:before="100" w:beforeAutospacing="1" w:after="100" w:afterAutospacing="1"/>
    </w:pPr>
  </w:style>
  <w:style w:type="character" w:styleId="Stark">
    <w:name w:val="Strong"/>
    <w:qFormat/>
    <w:rsid w:val="00997662"/>
    <w:rPr>
      <w:b/>
      <w:bCs/>
    </w:rPr>
  </w:style>
  <w:style w:type="paragraph" w:customStyle="1" w:styleId="Normalbrdtext">
    <w:name w:val="Normal brödtext"/>
    <w:basedOn w:val="Normal"/>
    <w:qFormat/>
    <w:rsid w:val="00E95118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ivek\AHT\Brevpapp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</Template>
  <TotalTime>0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44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Eva Högberg</dc:creator>
  <cp:lastModifiedBy>Eva Högberg</cp:lastModifiedBy>
  <cp:revision>2</cp:revision>
  <cp:lastPrinted>2013-02-06T15:20:00Z</cp:lastPrinted>
  <dcterms:created xsi:type="dcterms:W3CDTF">2023-06-15T08:55:00Z</dcterms:created>
  <dcterms:modified xsi:type="dcterms:W3CDTF">2023-06-15T08:55:00Z</dcterms:modified>
</cp:coreProperties>
</file>