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BB41" w14:textId="77777777" w:rsidR="00BE0373" w:rsidRDefault="00BE0373" w:rsidP="001A2B4E">
      <w:pPr>
        <w:pStyle w:val="Default"/>
        <w:ind w:left="1134"/>
      </w:pPr>
    </w:p>
    <w:p w14:paraId="4DCA918B" w14:textId="77777777" w:rsidR="00BE0373" w:rsidRDefault="00BE0373" w:rsidP="001A2B4E">
      <w:pPr>
        <w:pStyle w:val="Default"/>
        <w:ind w:left="1134"/>
        <w:rPr>
          <w:color w:val="auto"/>
        </w:rPr>
      </w:pPr>
      <w:r>
        <w:t xml:space="preserve"> </w:t>
      </w:r>
    </w:p>
    <w:p w14:paraId="6F3E4EAB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</w:p>
    <w:p w14:paraId="445CF9C5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</w:p>
    <w:p w14:paraId="3DE6D9F3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</w:p>
    <w:p w14:paraId="5C4421E2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</w:p>
    <w:p w14:paraId="3CD4B671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Dagordning </w:t>
      </w:r>
      <w:r w:rsidR="009F7878">
        <w:rPr>
          <w:b/>
          <w:bCs/>
          <w:color w:val="auto"/>
          <w:sz w:val="28"/>
          <w:szCs w:val="28"/>
        </w:rPr>
        <w:t>vid konstituerande årsmöte, 20</w:t>
      </w:r>
      <w:r w:rsidR="00046E49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 xml:space="preserve">-xx-xx, för Akademikerföreningen vid xxx </w:t>
      </w:r>
    </w:p>
    <w:p w14:paraId="4767D0A3" w14:textId="77777777" w:rsidR="00BE0373" w:rsidRDefault="00BE0373" w:rsidP="001A2B4E">
      <w:pPr>
        <w:pStyle w:val="Default"/>
        <w:ind w:left="1134"/>
        <w:rPr>
          <w:b/>
          <w:bCs/>
          <w:color w:val="auto"/>
          <w:sz w:val="28"/>
          <w:szCs w:val="28"/>
        </w:rPr>
      </w:pPr>
    </w:p>
    <w:p w14:paraId="74BBD0E8" w14:textId="77777777" w:rsidR="00BE0373" w:rsidRDefault="00BE0373" w:rsidP="001A2B4E">
      <w:pPr>
        <w:pStyle w:val="Default"/>
        <w:ind w:left="1134"/>
        <w:rPr>
          <w:color w:val="auto"/>
          <w:sz w:val="28"/>
          <w:szCs w:val="28"/>
        </w:rPr>
      </w:pPr>
    </w:p>
    <w:p w14:paraId="3F8B9BB7" w14:textId="7D25D021" w:rsidR="001A2B4E" w:rsidRDefault="001A2B4E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Mötet öppnas</w:t>
      </w:r>
    </w:p>
    <w:p w14:paraId="374324B3" w14:textId="1CF27FF4" w:rsidR="001A2B4E" w:rsidRDefault="001A2B4E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Godkännande av dagordningen</w:t>
      </w:r>
      <w:r>
        <w:rPr>
          <w:color w:val="auto"/>
          <w:sz w:val="22"/>
          <w:szCs w:val="22"/>
        </w:rPr>
        <w:br/>
        <w:t>- övriga frågor?</w:t>
      </w:r>
    </w:p>
    <w:p w14:paraId="644A505C" w14:textId="53A3355D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mötesordförande </w:t>
      </w:r>
    </w:p>
    <w:p w14:paraId="11F9D1D6" w14:textId="770C84AE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mötessekreterare </w:t>
      </w:r>
    </w:p>
    <w:p w14:paraId="37F3AE3F" w14:textId="75A9F86B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två protokolljusterare </w:t>
      </w:r>
    </w:p>
    <w:p w14:paraId="1A7086DF" w14:textId="64FA6708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Information om bakgrund till mötet och hur informationen spridits </w:t>
      </w:r>
    </w:p>
    <w:p w14:paraId="69F2E6A3" w14:textId="540030B1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Bilda en lokal Akademikerförening vid xxx (beslut) </w:t>
      </w:r>
    </w:p>
    <w:p w14:paraId="2686DBF3" w14:textId="5C20EB52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Stadgar för Akademikerföreningen vid xxx (beslut) </w:t>
      </w:r>
    </w:p>
    <w:p w14:paraId="1EB0BFDD" w14:textId="7F252441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ordförande </w:t>
      </w:r>
    </w:p>
    <w:p w14:paraId="7DBD38CE" w14:textId="6C3FA261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övriga styrelseledamöter </w:t>
      </w:r>
    </w:p>
    <w:p w14:paraId="5F392787" w14:textId="15A06695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Val av valberedning (sammankallande) </w:t>
      </w:r>
    </w:p>
    <w:p w14:paraId="2EAE4714" w14:textId="2B06971D" w:rsidR="00BE0373" w:rsidRPr="00BE0373" w:rsidRDefault="00BE0373" w:rsidP="001A2B4E">
      <w:pPr>
        <w:pStyle w:val="Default"/>
        <w:numPr>
          <w:ilvl w:val="2"/>
          <w:numId w:val="34"/>
        </w:numPr>
        <w:spacing w:after="140"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Övriga frågor </w:t>
      </w:r>
    </w:p>
    <w:p w14:paraId="6EE9865B" w14:textId="1F9F09C2" w:rsidR="00BE0373" w:rsidRPr="00BE0373" w:rsidRDefault="00BE0373" w:rsidP="001A2B4E">
      <w:pPr>
        <w:pStyle w:val="Default"/>
        <w:numPr>
          <w:ilvl w:val="2"/>
          <w:numId w:val="34"/>
        </w:numPr>
        <w:spacing w:line="360" w:lineRule="auto"/>
        <w:rPr>
          <w:color w:val="auto"/>
          <w:sz w:val="22"/>
          <w:szCs w:val="22"/>
        </w:rPr>
      </w:pPr>
      <w:r w:rsidRPr="00BE0373">
        <w:rPr>
          <w:color w:val="auto"/>
          <w:sz w:val="22"/>
          <w:szCs w:val="22"/>
        </w:rPr>
        <w:t xml:space="preserve">Mötet avslutas </w:t>
      </w:r>
    </w:p>
    <w:p w14:paraId="0FD444D3" w14:textId="77777777" w:rsidR="0020252C" w:rsidRPr="00BE0373" w:rsidRDefault="0020252C" w:rsidP="001A2B4E">
      <w:pPr>
        <w:ind w:left="1134"/>
      </w:pPr>
    </w:p>
    <w:sectPr w:rsidR="0020252C" w:rsidRPr="00BE0373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B8E1" w14:textId="77777777" w:rsidR="008B6C8B" w:rsidRDefault="008B6C8B">
      <w:r>
        <w:separator/>
      </w:r>
    </w:p>
  </w:endnote>
  <w:endnote w:type="continuationSeparator" w:id="0">
    <w:p w14:paraId="486BDDEA" w14:textId="77777777" w:rsidR="008B6C8B" w:rsidRDefault="008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0309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311B2ACA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4B30" w14:textId="77777777" w:rsidR="00F955EF" w:rsidRDefault="00FB2CC8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A8C86" wp14:editId="10DDB5B1">
              <wp:simplePos x="0" y="0"/>
              <wp:positionH relativeFrom="column">
                <wp:posOffset>-38100</wp:posOffset>
              </wp:positionH>
              <wp:positionV relativeFrom="paragraph">
                <wp:posOffset>276225</wp:posOffset>
              </wp:positionV>
              <wp:extent cx="6734175" cy="557530"/>
              <wp:effectExtent l="0" t="0" r="9525" b="1397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7625" w14:textId="77777777" w:rsidR="00FB2CC8" w:rsidRDefault="00FB2CC8" w:rsidP="00FB2CC8">
                          <w:pPr>
                            <w:rPr>
                              <w:rFonts w:ascii="Arial" w:hAnsi="Arial"/>
                              <w:noProof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0"/>
                              <w:szCs w:val="32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  <w:szCs w:val="32"/>
                            </w:rPr>
                            <w:t xml:space="preserve"> består av: Akademikerförbundet SSR, Akavia, DIK, Fysioterapeuterna, Naturvetarna, SRAT, Sveriges Arbetsterapeuter, Sveriges Farmaceuter, Sveriges Ingenjörer, Sveriges Psykologförbund, Sveriges Skolledarförbund, Sveriges Universitetslärare och forskare och Sveriges Veterinärförbund.</w:t>
                          </w:r>
                        </w:p>
                        <w:p w14:paraId="1098344C" w14:textId="77777777" w:rsidR="00FB2CC8" w:rsidRDefault="00FB2CC8" w:rsidP="00FB2CC8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A8C8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-3pt;margin-top:21.75pt;width:530.2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" filled="f" stroked="f">
              <v:textbox inset="0,0,0,0">
                <w:txbxContent>
                  <w:p w14:paraId="27C37625" w14:textId="77777777" w:rsidR="00FB2CC8" w:rsidRDefault="00FB2CC8" w:rsidP="00FB2CC8">
                    <w:pPr>
                      <w:rPr>
                        <w:rFonts w:ascii="Arial" w:hAnsi="Arial"/>
                        <w:noProof/>
                        <w:sz w:val="20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0"/>
                        <w:szCs w:val="32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20"/>
                        <w:szCs w:val="32"/>
                      </w:rPr>
                      <w:t xml:space="preserve"> består av: Akademikerförbundet SSR, Akavia, DIK, Fysioterapeuterna, Naturvetarna, SRAT, Sveriges Arbetsterapeuter, Sveriges Farmaceuter, Sveriges Ingenjörer, Sveriges Psykologförbund, Sveriges Skolledarförbund, Sveriges Universitetslärare och forskare och Sveriges Veterinärförbund.</w:t>
                    </w:r>
                  </w:p>
                  <w:p w14:paraId="1098344C" w14:textId="77777777" w:rsidR="00FB2CC8" w:rsidRDefault="00FB2CC8" w:rsidP="00FB2CC8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249005F1" wp14:editId="4440C2B2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1E8E" w14:textId="77777777" w:rsidR="008B6C8B" w:rsidRDefault="008B6C8B">
      <w:r>
        <w:separator/>
      </w:r>
    </w:p>
  </w:footnote>
  <w:footnote w:type="continuationSeparator" w:id="0">
    <w:p w14:paraId="6DD29223" w14:textId="77777777" w:rsidR="008B6C8B" w:rsidRDefault="008B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338B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46337" wp14:editId="7F2F0B85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9FFD5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46337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" filled="f" stroked="f">
              <v:textbox inset="0,0,0,0">
                <w:txbxContent>
                  <w:p w14:paraId="0379FFD5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04AE50EA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828F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4AD9E5A7" wp14:editId="244C06B8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6DD3"/>
    <w:multiLevelType w:val="hybridMultilevel"/>
    <w:tmpl w:val="84CB5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9E347F"/>
    <w:multiLevelType w:val="hybridMultilevel"/>
    <w:tmpl w:val="4EEAC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F4039"/>
    <w:multiLevelType w:val="hybridMultilevel"/>
    <w:tmpl w:val="067898DA"/>
    <w:lvl w:ilvl="0" w:tplc="D094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2F67"/>
    <w:multiLevelType w:val="hybridMultilevel"/>
    <w:tmpl w:val="A1E2F5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5F3"/>
    <w:multiLevelType w:val="hybridMultilevel"/>
    <w:tmpl w:val="3458A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96D"/>
    <w:multiLevelType w:val="hybridMultilevel"/>
    <w:tmpl w:val="5D5CEB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8EEA1F6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93A4A"/>
    <w:multiLevelType w:val="hybridMultilevel"/>
    <w:tmpl w:val="E6968E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37DA"/>
    <w:multiLevelType w:val="hybridMultilevel"/>
    <w:tmpl w:val="E13A1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37088"/>
    <w:multiLevelType w:val="hybridMultilevel"/>
    <w:tmpl w:val="CC1607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4"/>
  </w:num>
  <w:num w:numId="5">
    <w:abstractNumId w:val="18"/>
  </w:num>
  <w:num w:numId="6">
    <w:abstractNumId w:val="31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2"/>
  </w:num>
  <w:num w:numId="21">
    <w:abstractNumId w:val="20"/>
  </w:num>
  <w:num w:numId="22">
    <w:abstractNumId w:val="28"/>
  </w:num>
  <w:num w:numId="23">
    <w:abstractNumId w:val="27"/>
  </w:num>
  <w:num w:numId="24">
    <w:abstractNumId w:val="30"/>
  </w:num>
  <w:num w:numId="25">
    <w:abstractNumId w:val="29"/>
  </w:num>
  <w:num w:numId="26">
    <w:abstractNumId w:val="15"/>
  </w:num>
  <w:num w:numId="27">
    <w:abstractNumId w:val="25"/>
  </w:num>
  <w:num w:numId="28">
    <w:abstractNumId w:val="32"/>
  </w:num>
  <w:num w:numId="29">
    <w:abstractNumId w:val="22"/>
  </w:num>
  <w:num w:numId="30">
    <w:abstractNumId w:val="26"/>
  </w:num>
  <w:num w:numId="31">
    <w:abstractNumId w:val="16"/>
  </w:num>
  <w:num w:numId="32">
    <w:abstractNumId w:val="2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46E49"/>
    <w:rsid w:val="000568CE"/>
    <w:rsid w:val="00086238"/>
    <w:rsid w:val="000952A0"/>
    <w:rsid w:val="000C0C6D"/>
    <w:rsid w:val="000D73DC"/>
    <w:rsid w:val="000F4AEC"/>
    <w:rsid w:val="001258CA"/>
    <w:rsid w:val="001959B5"/>
    <w:rsid w:val="001A2B4E"/>
    <w:rsid w:val="001A45E5"/>
    <w:rsid w:val="001C1E9E"/>
    <w:rsid w:val="001D0BB7"/>
    <w:rsid w:val="0020252C"/>
    <w:rsid w:val="00232CEA"/>
    <w:rsid w:val="002413E6"/>
    <w:rsid w:val="00262ED4"/>
    <w:rsid w:val="002B5F71"/>
    <w:rsid w:val="00340E47"/>
    <w:rsid w:val="003544B3"/>
    <w:rsid w:val="0036049E"/>
    <w:rsid w:val="003674D9"/>
    <w:rsid w:val="00397BFC"/>
    <w:rsid w:val="003B2112"/>
    <w:rsid w:val="003E2663"/>
    <w:rsid w:val="00432093"/>
    <w:rsid w:val="0047392D"/>
    <w:rsid w:val="00487302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A12A1"/>
    <w:rsid w:val="006A63E5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B6C8B"/>
    <w:rsid w:val="008C3227"/>
    <w:rsid w:val="008C7311"/>
    <w:rsid w:val="00921722"/>
    <w:rsid w:val="00995689"/>
    <w:rsid w:val="00997662"/>
    <w:rsid w:val="009A2F34"/>
    <w:rsid w:val="009A7315"/>
    <w:rsid w:val="009F7878"/>
    <w:rsid w:val="00A5158E"/>
    <w:rsid w:val="00AA31A9"/>
    <w:rsid w:val="00AB5A2B"/>
    <w:rsid w:val="00AF429B"/>
    <w:rsid w:val="00B2249D"/>
    <w:rsid w:val="00B27954"/>
    <w:rsid w:val="00B923DC"/>
    <w:rsid w:val="00BD4491"/>
    <w:rsid w:val="00BE0373"/>
    <w:rsid w:val="00C20D06"/>
    <w:rsid w:val="00CC54B8"/>
    <w:rsid w:val="00CC6F40"/>
    <w:rsid w:val="00D212AD"/>
    <w:rsid w:val="00D27341"/>
    <w:rsid w:val="00D758D3"/>
    <w:rsid w:val="00D962C7"/>
    <w:rsid w:val="00DD0D96"/>
    <w:rsid w:val="00DE6CDC"/>
    <w:rsid w:val="00E15DF6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B2CC8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0F0CF2AF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link w:val="Rubrik1Char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link w:val="Rubrik2Char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link w:val="SidhuvudChar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character" w:customStyle="1" w:styleId="SidhuvudChar">
    <w:name w:val="Sidhuvud Char"/>
    <w:basedOn w:val="Standardstycketeckensnitt"/>
    <w:link w:val="Sidhuvud"/>
    <w:rsid w:val="001A45E5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1A45E5"/>
  </w:style>
  <w:style w:type="character" w:customStyle="1" w:styleId="Rubrik1Char">
    <w:name w:val="Rubrik 1 Char"/>
    <w:basedOn w:val="Standardstycketeckensnitt"/>
    <w:link w:val="Rubrik1"/>
    <w:rsid w:val="001A45E5"/>
    <w:rPr>
      <w:rFonts w:ascii="Arial" w:hAnsi="Arial" w:cs="Arial"/>
      <w:b/>
      <w:bCs/>
      <w:kern w:val="3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1A45E5"/>
    <w:rPr>
      <w:rFonts w:ascii="Arial" w:hAnsi="Arial" w:cs="Arial"/>
      <w:b/>
      <w:bCs/>
      <w:iCs/>
      <w:sz w:val="28"/>
      <w:szCs w:val="28"/>
    </w:rPr>
  </w:style>
  <w:style w:type="paragraph" w:customStyle="1" w:styleId="Default">
    <w:name w:val="Default"/>
    <w:rsid w:val="00BE0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4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523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5</cp:revision>
  <cp:lastPrinted>2013-02-06T15:20:00Z</cp:lastPrinted>
  <dcterms:created xsi:type="dcterms:W3CDTF">2020-03-17T07:59:00Z</dcterms:created>
  <dcterms:modified xsi:type="dcterms:W3CDTF">2021-03-24T08:42:00Z</dcterms:modified>
</cp:coreProperties>
</file>