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CCDB" w14:textId="77777777" w:rsidR="00BF0D46" w:rsidRPr="00452C53" w:rsidRDefault="00BF0D46" w:rsidP="00BF0D46">
      <w:pPr>
        <w:pStyle w:val="rubbe1"/>
        <w:ind w:right="612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Mall_</w:t>
      </w:r>
      <w:r w:rsidRPr="00452C53">
        <w:rPr>
          <w:rFonts w:ascii="Arial" w:hAnsi="Arial"/>
          <w:sz w:val="28"/>
          <w:szCs w:val="32"/>
        </w:rPr>
        <w:t xml:space="preserve"> protokoll fört vid konstituerande årsmöte 2021-xx-xx för Akademikerföreningen vid </w:t>
      </w:r>
      <w:r w:rsidRPr="00452C53">
        <w:rPr>
          <w:rFonts w:ascii="Arial" w:hAnsi="Arial"/>
          <w:sz w:val="28"/>
          <w:szCs w:val="32"/>
          <w:highlight w:val="yellow"/>
        </w:rPr>
        <w:t>xxx</w:t>
      </w:r>
      <w:r w:rsidRPr="00452C53">
        <w:rPr>
          <w:rFonts w:ascii="Arial" w:hAnsi="Arial"/>
          <w:sz w:val="28"/>
          <w:szCs w:val="32"/>
        </w:rPr>
        <w:t xml:space="preserve"> </w:t>
      </w:r>
    </w:p>
    <w:p w14:paraId="295AB98A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</w:p>
    <w:p w14:paraId="188C9DA8" w14:textId="77777777" w:rsidR="00BF0D46" w:rsidRDefault="00BF0D46" w:rsidP="00BF0D46">
      <w:pPr>
        <w:pStyle w:val="rubbe2"/>
        <w:rPr>
          <w:rFonts w:ascii="Arial" w:hAnsi="Arial"/>
        </w:rPr>
      </w:pPr>
      <w:r>
        <w:rPr>
          <w:rFonts w:ascii="Arial" w:hAnsi="Arial"/>
        </w:rPr>
        <w:t xml:space="preserve">Närvarande, </w:t>
      </w:r>
      <w:r w:rsidRPr="00E7607E">
        <w:rPr>
          <w:rFonts w:ascii="Arial" w:hAnsi="Arial"/>
          <w:highlight w:val="yellow"/>
        </w:rPr>
        <w:t>se bilaga X</w:t>
      </w:r>
    </w:p>
    <w:p w14:paraId="6588E42F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/>
      </w:r>
    </w:p>
    <w:p w14:paraId="4FA6DB14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Mötet öppnas </w:t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hälsar välkommen</w:t>
      </w:r>
    </w:p>
    <w:p w14:paraId="4F2F7FB5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Dagordningen godkändes av mötet</w:t>
      </w:r>
      <w:r>
        <w:rPr>
          <w:rFonts w:ascii="Arial" w:hAnsi="Arial" w:cs="Arial"/>
          <w:sz w:val="24"/>
          <w:lang w:val="sv-SE"/>
        </w:rPr>
        <w:br/>
        <w:t>Övriga frågor som anmäldes: xxx</w:t>
      </w:r>
    </w:p>
    <w:p w14:paraId="6C431CBE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… utses till mötesordförande</w:t>
      </w:r>
    </w:p>
    <w:p w14:paraId="65B284A1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… utses till mötessekreterare </w:t>
      </w:r>
    </w:p>
    <w:p w14:paraId="0C970C01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… och   …. utses till justerare av mötesprotokollet</w:t>
      </w:r>
    </w:p>
    <w:p w14:paraId="19B42AFA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Redogörs för bakgrunden till mötet och hur informationen spridits</w:t>
      </w:r>
    </w:p>
    <w:p w14:paraId="2FE17D88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Mötet fattar beslut om att bilda en Akademikerförening vid </w:t>
      </w:r>
      <w:proofErr w:type="spellStart"/>
      <w:r w:rsidRPr="00A80512">
        <w:rPr>
          <w:rFonts w:ascii="Arial" w:hAnsi="Arial" w:cs="Arial"/>
          <w:sz w:val="24"/>
          <w:highlight w:val="yellow"/>
          <w:lang w:val="sv-SE"/>
        </w:rPr>
        <w:t>Xxx</w:t>
      </w:r>
      <w:proofErr w:type="spellEnd"/>
    </w:p>
    <w:p w14:paraId="78999388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Stadgar för Akademikerföreningen vid </w:t>
      </w:r>
      <w:proofErr w:type="spellStart"/>
      <w:r w:rsidRPr="00A80512">
        <w:rPr>
          <w:rFonts w:ascii="Arial" w:hAnsi="Arial" w:cs="Arial"/>
          <w:sz w:val="24"/>
          <w:highlight w:val="yellow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antas enligt bilaga X</w:t>
      </w:r>
    </w:p>
    <w:p w14:paraId="36BDD366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t xml:space="preserve"> väljs till ordförande fram till nästa årsmöte</w:t>
      </w:r>
    </w:p>
    <w:p w14:paraId="2B63C7CC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Övriga styrelseledamöter som väljs fram till nästa årsmöte är:</w:t>
      </w:r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  <w:r>
        <w:rPr>
          <w:rFonts w:ascii="Arial" w:hAnsi="Arial" w:cs="Arial"/>
          <w:sz w:val="24"/>
          <w:lang w:val="sv-SE"/>
        </w:rPr>
        <w:br/>
      </w: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</w:p>
    <w:p w14:paraId="2DF4AB7C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Till valberedning väljs</w:t>
      </w:r>
      <w:proofErr w:type="gramStart"/>
      <w:r>
        <w:rPr>
          <w:rFonts w:ascii="Arial" w:hAnsi="Arial" w:cs="Arial"/>
          <w:sz w:val="24"/>
          <w:lang w:val="sv-SE"/>
        </w:rPr>
        <w:t xml:space="preserve"> </w:t>
      </w:r>
      <w:r w:rsidRPr="00A80512">
        <w:rPr>
          <w:rFonts w:ascii="Arial" w:hAnsi="Arial" w:cs="Arial"/>
          <w:sz w:val="24"/>
          <w:highlight w:val="yellow"/>
          <w:lang w:val="sv-SE"/>
        </w:rPr>
        <w:t>….</w:t>
      </w:r>
      <w:proofErr w:type="gramEnd"/>
      <w:r w:rsidRPr="00A80512">
        <w:rPr>
          <w:rFonts w:ascii="Arial" w:hAnsi="Arial" w:cs="Arial"/>
          <w:sz w:val="24"/>
          <w:highlight w:val="yellow"/>
          <w:lang w:val="sv-SE"/>
        </w:rPr>
        <w:t>.</w:t>
      </w:r>
      <w:r>
        <w:rPr>
          <w:rFonts w:ascii="Arial" w:hAnsi="Arial" w:cs="Arial"/>
          <w:sz w:val="24"/>
          <w:lang w:val="sv-SE"/>
        </w:rPr>
        <w:t xml:space="preserve">, sammankallande, </w:t>
      </w:r>
      <w:r w:rsidRPr="00E7607E">
        <w:rPr>
          <w:rFonts w:ascii="Arial" w:hAnsi="Arial" w:cs="Arial"/>
          <w:sz w:val="24"/>
          <w:highlight w:val="yellow"/>
          <w:lang w:val="sv-SE"/>
        </w:rPr>
        <w:t>…..</w:t>
      </w:r>
    </w:p>
    <w:p w14:paraId="1E638DBD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Övriga frågor som togs upp på mötet:</w:t>
      </w:r>
    </w:p>
    <w:p w14:paraId="6C414F65" w14:textId="77777777" w:rsidR="00BF0D46" w:rsidRDefault="00BF0D46" w:rsidP="00BF0D46">
      <w:pPr>
        <w:pStyle w:val="brdis"/>
        <w:numPr>
          <w:ilvl w:val="0"/>
          <w:numId w:val="23"/>
        </w:numPr>
        <w:rPr>
          <w:rFonts w:ascii="Arial" w:hAnsi="Arial" w:cs="Arial"/>
          <w:sz w:val="24"/>
          <w:lang w:val="sv-SE"/>
        </w:rPr>
      </w:pPr>
      <w:proofErr w:type="spellStart"/>
      <w:r>
        <w:rPr>
          <w:rFonts w:ascii="Arial" w:hAnsi="Arial" w:cs="Arial"/>
          <w:sz w:val="24"/>
          <w:lang w:val="sv-SE"/>
        </w:rPr>
        <w:t>Xxx</w:t>
      </w:r>
      <w:proofErr w:type="spellEnd"/>
    </w:p>
    <w:p w14:paraId="208FB753" w14:textId="77777777" w:rsidR="00BF0D46" w:rsidRDefault="00BF0D46" w:rsidP="00BF0D46">
      <w:pPr>
        <w:pStyle w:val="brdis"/>
        <w:numPr>
          <w:ilvl w:val="0"/>
          <w:numId w:val="22"/>
        </w:numPr>
        <w:ind w:left="993" w:hanging="851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Mötet förklarades avslutat</w:t>
      </w:r>
    </w:p>
    <w:p w14:paraId="4478B8B4" w14:textId="77777777" w:rsidR="00BF0D46" w:rsidRDefault="00BF0D46" w:rsidP="00BF0D46">
      <w:pPr>
        <w:pStyle w:val="brdis"/>
        <w:rPr>
          <w:rFonts w:ascii="Arial" w:hAnsi="Arial" w:cs="Arial"/>
          <w:sz w:val="24"/>
          <w:lang w:val="sv-SE"/>
        </w:rPr>
      </w:pPr>
    </w:p>
    <w:p w14:paraId="6652AB27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</w:p>
    <w:p w14:paraId="0C7CE83D" w14:textId="77777777" w:rsidR="00BF0D46" w:rsidRDefault="00BF0D46" w:rsidP="00BF0D46">
      <w:pPr>
        <w:pStyle w:val="rubbe2"/>
        <w:rPr>
          <w:rFonts w:ascii="Arial" w:hAnsi="Arial"/>
        </w:rPr>
      </w:pPr>
      <w:r>
        <w:rPr>
          <w:rFonts w:ascii="Arial" w:hAnsi="Arial"/>
        </w:rPr>
        <w:t>Vid protokollet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Justeras</w:t>
      </w:r>
    </w:p>
    <w:p w14:paraId="2EE6234F" w14:textId="77777777" w:rsidR="00BF0D46" w:rsidRDefault="00BF0D46" w:rsidP="00BF0D46">
      <w:pPr>
        <w:pStyle w:val="brdis"/>
        <w:rPr>
          <w:lang w:val="sv-SE" w:eastAsia="sv-SE"/>
        </w:rPr>
      </w:pPr>
    </w:p>
    <w:p w14:paraId="4DE55B8D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</w:p>
    <w:p w14:paraId="72F5FF7E" w14:textId="77777777" w:rsidR="00BF0D46" w:rsidRDefault="00BF0D46" w:rsidP="00BF0D46">
      <w:pPr>
        <w:pStyle w:val="brdis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_________________________</w:t>
      </w:r>
    </w:p>
    <w:p w14:paraId="62578BB8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sv-SE"/>
        </w:rPr>
        <w:t>Xxx</w:t>
      </w:r>
      <w:proofErr w:type="spellEnd"/>
      <w:r>
        <w:rPr>
          <w:rFonts w:ascii="Arial" w:hAnsi="Arial" w:cs="Arial"/>
          <w:lang w:val="sv-SE"/>
        </w:rPr>
        <w:t xml:space="preserve"> (namn)</w:t>
      </w:r>
    </w:p>
    <w:p w14:paraId="5397F0ED" w14:textId="77777777" w:rsidR="00BF0D46" w:rsidRDefault="00BF0D46" w:rsidP="00BF0D46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Xxx</w:t>
      </w:r>
      <w:proofErr w:type="spellEnd"/>
      <w:r>
        <w:rPr>
          <w:rFonts w:ascii="Arial" w:hAnsi="Arial" w:cs="Arial"/>
          <w:lang w:val="sv-SE"/>
        </w:rPr>
        <w:t xml:space="preserve"> (namn)</w:t>
      </w:r>
    </w:p>
    <w:p w14:paraId="0702A132" w14:textId="77777777" w:rsidR="00BF0D46" w:rsidRDefault="00BF0D46" w:rsidP="00BF0D46">
      <w:pPr>
        <w:rPr>
          <w:rFonts w:ascii="Arial" w:hAnsi="Arial" w:cs="Arial"/>
          <w:lang w:val="sv-SE"/>
        </w:rPr>
      </w:pPr>
    </w:p>
    <w:p w14:paraId="0AEEC0A0" w14:textId="77777777" w:rsidR="00BF0D46" w:rsidRDefault="00BF0D46" w:rsidP="00BF0D46">
      <w:pPr>
        <w:rPr>
          <w:rFonts w:ascii="Arial" w:hAnsi="Arial" w:cs="Arial"/>
          <w:lang w:val="sv-SE"/>
        </w:rPr>
      </w:pPr>
    </w:p>
    <w:p w14:paraId="04607C37" w14:textId="77777777" w:rsidR="00BF0D46" w:rsidRDefault="00BF0D46" w:rsidP="00BF0D46">
      <w:pPr>
        <w:rPr>
          <w:rFonts w:ascii="Arial" w:hAnsi="Arial" w:cs="Arial"/>
          <w:lang w:val="sv-SE"/>
        </w:rPr>
      </w:pPr>
    </w:p>
    <w:p w14:paraId="048A0567" w14:textId="77777777" w:rsidR="00BF0D46" w:rsidRDefault="00BF0D46" w:rsidP="00BF0D4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________________________</w:t>
      </w:r>
    </w:p>
    <w:p w14:paraId="3DFDF578" w14:textId="77777777" w:rsidR="00BF0D46" w:rsidRDefault="00BF0D46" w:rsidP="00BF0D46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sz w:val="20"/>
          <w:lang w:val="sv-SE"/>
        </w:rPr>
        <w:t>Xxx</w:t>
      </w:r>
      <w:proofErr w:type="spellEnd"/>
      <w:r>
        <w:rPr>
          <w:rFonts w:ascii="Arial" w:hAnsi="Arial" w:cs="Arial"/>
          <w:sz w:val="20"/>
          <w:lang w:val="sv-SE"/>
        </w:rPr>
        <w:t xml:space="preserve"> (namn)</w:t>
      </w:r>
    </w:p>
    <w:p w14:paraId="52BEC726" w14:textId="77777777" w:rsidR="00BF0D46" w:rsidRDefault="00BF0D46" w:rsidP="00BF0D46">
      <w:pPr>
        <w:rPr>
          <w:rFonts w:ascii="Arial" w:hAnsi="Arial" w:cs="Arial"/>
          <w:lang w:val="sv-SE"/>
        </w:rPr>
      </w:pPr>
    </w:p>
    <w:p w14:paraId="7BEACC60" w14:textId="77777777" w:rsidR="00BF0D46" w:rsidRPr="005B7F3C" w:rsidRDefault="00BF0D46" w:rsidP="00BF0D46"/>
    <w:p w14:paraId="7F4542A4" w14:textId="77777777" w:rsidR="00D826A1" w:rsidRPr="00BF0D46" w:rsidRDefault="00D826A1" w:rsidP="00BF0D46"/>
    <w:sectPr w:rsidR="00D826A1" w:rsidRPr="00BF0D46" w:rsidSect="00A36B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2" w:left="141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09E3" w14:textId="77777777" w:rsidR="00163D1B" w:rsidRDefault="00163D1B">
      <w:r>
        <w:separator/>
      </w:r>
    </w:p>
  </w:endnote>
  <w:endnote w:type="continuationSeparator" w:id="0">
    <w:p w14:paraId="251F2655" w14:textId="77777777" w:rsidR="00163D1B" w:rsidRDefault="001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8AF6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6AF9A8B7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BEDE" w14:textId="77777777" w:rsidR="00F955EF" w:rsidRDefault="00600634" w:rsidP="00836546">
    <w:pPr>
      <w:pStyle w:val="Sidfot"/>
      <w:ind w:left="-993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691CB7" wp14:editId="777F6880">
              <wp:simplePos x="0" y="0"/>
              <wp:positionH relativeFrom="column">
                <wp:posOffset>-538480</wp:posOffset>
              </wp:positionH>
              <wp:positionV relativeFrom="paragraph">
                <wp:posOffset>243206</wp:posOffset>
              </wp:positionV>
              <wp:extent cx="6896100" cy="381000"/>
              <wp:effectExtent l="0" t="0" r="0" b="0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05AB6" w14:textId="77777777" w:rsidR="00F708BA" w:rsidRPr="00F708BA" w:rsidRDefault="00F708BA" w:rsidP="00F708BA">
                          <w:pPr>
                            <w:rPr>
                              <w:rFonts w:ascii="Arial" w:hAnsi="Arial"/>
                              <w:noProof/>
                              <w:sz w:val="16"/>
                              <w:lang w:val="sv-SE"/>
                            </w:rPr>
                          </w:pPr>
                          <w:r w:rsidRPr="00F708BA">
                            <w:rPr>
                              <w:rFonts w:ascii="Arial" w:hAnsi="Arial"/>
                              <w:b/>
                              <w:noProof/>
                              <w:sz w:val="16"/>
                              <w:lang w:val="sv-SE"/>
                            </w:rPr>
                            <w:t>Akademikerförbunden</w:t>
                          </w:r>
                          <w:r w:rsidRPr="00F708BA">
                            <w:rPr>
                              <w:rFonts w:ascii="Arial" w:hAnsi="Arial"/>
                              <w:noProof/>
                              <w:sz w:val="16"/>
                              <w:lang w:val="sv-SE"/>
                            </w:rPr>
                            <w:t xml:space="preserve"> består av: Akademikerförbundet SSR, Akavia, DIK, Fysioterapeuterna, Naturvetarna, SRAT, Sveriges Arbetsterapeuter, Sveriges Farmaceuter, Sveriges Ingenjörer, Sveriges Psykologförbund, Sveriges Skolledarförbund,  Sveriges Universitetslärare och forskare och Sveriges Veterinärförbund.</w:t>
                          </w:r>
                        </w:p>
                        <w:p w14:paraId="2F10A598" w14:textId="77777777" w:rsidR="00F955EF" w:rsidRPr="00836546" w:rsidRDefault="00F955EF" w:rsidP="005449F0">
                          <w:pPr>
                            <w:spacing w:line="276" w:lineRule="auto"/>
                            <w:rPr>
                              <w:rFonts w:ascii="Arial" w:hAnsi="Arial"/>
                              <w:noProof/>
                              <w:sz w:val="48"/>
                              <w:szCs w:val="40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1CB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42.4pt;margin-top:19.15pt;width:543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" filled="f" stroked="f">
              <v:textbox inset="0,0,0,0">
                <w:txbxContent>
                  <w:p w14:paraId="7BC05AB6" w14:textId="77777777" w:rsidR="00F708BA" w:rsidRPr="00F708BA" w:rsidRDefault="00F708BA" w:rsidP="00F708BA">
                    <w:pPr>
                      <w:rPr>
                        <w:rFonts w:ascii="Arial" w:hAnsi="Arial"/>
                        <w:noProof/>
                        <w:sz w:val="16"/>
                        <w:lang w:val="sv-SE"/>
                      </w:rPr>
                    </w:pPr>
                    <w:r w:rsidRPr="00F708BA">
                      <w:rPr>
                        <w:rFonts w:ascii="Arial" w:hAnsi="Arial"/>
                        <w:b/>
                        <w:noProof/>
                        <w:sz w:val="16"/>
                        <w:lang w:val="sv-SE"/>
                      </w:rPr>
                      <w:t>Akademikerförbunden</w:t>
                    </w:r>
                    <w:r w:rsidRPr="00F708BA">
                      <w:rPr>
                        <w:rFonts w:ascii="Arial" w:hAnsi="Arial"/>
                        <w:noProof/>
                        <w:sz w:val="16"/>
                        <w:lang w:val="sv-SE"/>
                      </w:rPr>
                      <w:t xml:space="preserve"> består av: Akademikerförbundet SSR, Akavia, DIK, Fysioterapeuterna, Naturvetarna, SRAT, Sveriges Arbetsterapeuter, Sveriges Farmaceuter, Sveriges Ingenjörer, Sveriges Psykologförbund, Sveriges Skolledarförbund,  Sveriges Universitetslärare och forskare och Sveriges Veterinärförbund.</w:t>
                    </w:r>
                  </w:p>
                  <w:p w14:paraId="2F10A598" w14:textId="77777777" w:rsidR="00F955EF" w:rsidRPr="00836546" w:rsidRDefault="00F955EF" w:rsidP="005449F0">
                    <w:pPr>
                      <w:spacing w:line="276" w:lineRule="auto"/>
                      <w:rPr>
                        <w:rFonts w:ascii="Arial" w:hAnsi="Arial"/>
                        <w:noProof/>
                        <w:sz w:val="48"/>
                        <w:szCs w:val="40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EB0FBF">
      <w:rPr>
        <w:noProof/>
        <w:lang w:val="sv-SE" w:eastAsia="sv-SE"/>
      </w:rPr>
      <w:drawing>
        <wp:inline distT="0" distB="0" distL="0" distR="0" wp14:anchorId="6DD8F666" wp14:editId="3771A9A8">
          <wp:extent cx="6991350" cy="86858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394" cy="140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8C30" w14:textId="77777777" w:rsidR="00163D1B" w:rsidRDefault="00163D1B">
      <w:r>
        <w:separator/>
      </w:r>
    </w:p>
  </w:footnote>
  <w:footnote w:type="continuationSeparator" w:id="0">
    <w:p w14:paraId="1B5B9670" w14:textId="77777777" w:rsidR="00163D1B" w:rsidRDefault="0016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973D" w14:textId="77777777" w:rsidR="0020252C" w:rsidRDefault="00600634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20C54" wp14:editId="24AFCAA2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5C96" w14:textId="77777777" w:rsidR="0020252C" w:rsidRPr="00EC2860" w:rsidRDefault="000C0C6D" w:rsidP="0020252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sz w:val="14"/>
                              <w:lang w:val="sv-SE" w:eastAsia="sv-SE"/>
                            </w:rPr>
                            <w:drawing>
                              <wp:inline distT="0" distB="0" distL="0" distR="0" wp14:anchorId="0AA3DDAA" wp14:editId="4B7B899A">
                                <wp:extent cx="1908537" cy="359756"/>
                                <wp:effectExtent l="19050" t="0" r="0" b="0"/>
                                <wp:docPr id="19" name="Bildobjekt 1" descr="Akademikerforbunden logo1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ademikerforbunden logo1_RGB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537" cy="3597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0C5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" filled="f" stroked="f">
              <v:textbox inset="0,0,0,0">
                <w:txbxContent>
                  <w:p w14:paraId="1E865C96" w14:textId="77777777" w:rsidR="0020252C" w:rsidRPr="00EC2860" w:rsidRDefault="000C0C6D" w:rsidP="0020252C">
                    <w:pPr>
                      <w:rPr>
                        <w:sz w:val="14"/>
                      </w:rPr>
                    </w:pPr>
                    <w:r>
                      <w:rPr>
                        <w:noProof/>
                        <w:sz w:val="14"/>
                        <w:lang w:val="sv-SE" w:eastAsia="sv-SE"/>
                      </w:rPr>
                      <w:drawing>
                        <wp:inline distT="0" distB="0" distL="0" distR="0" wp14:anchorId="0AA3DDAA" wp14:editId="4B7B899A">
                          <wp:extent cx="1908537" cy="359756"/>
                          <wp:effectExtent l="19050" t="0" r="0" b="0"/>
                          <wp:docPr id="19" name="Bildobjekt 1" descr="Akademikerforbunden logo1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ademikerforbunden logo1_RGB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537" cy="3597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025EDC60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E315" w14:textId="77777777" w:rsidR="00F955EF" w:rsidRPr="00F955EF" w:rsidRDefault="00F955EF" w:rsidP="00F955EF">
    <w:pPr>
      <w:pStyle w:val="Sidhuvud"/>
      <w:jc w:val="right"/>
    </w:pPr>
    <w:r>
      <w:rPr>
        <w:noProof/>
        <w:sz w:val="14"/>
        <w:lang w:val="sv-SE" w:eastAsia="sv-SE"/>
      </w:rPr>
      <w:drawing>
        <wp:inline distT="0" distB="0" distL="0" distR="0" wp14:anchorId="06FD73B5" wp14:editId="444CABD6">
          <wp:extent cx="1908537" cy="359756"/>
          <wp:effectExtent l="19050" t="0" r="0" b="0"/>
          <wp:docPr id="1" name="Bildobjekt 1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626"/>
    <w:multiLevelType w:val="hybridMultilevel"/>
    <w:tmpl w:val="CB1C9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6A4D"/>
    <w:multiLevelType w:val="hybridMultilevel"/>
    <w:tmpl w:val="A53EC9DA"/>
    <w:lvl w:ilvl="0" w:tplc="BF98D8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  <v:textbox inset="0,0,0,0"/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1B"/>
    <w:rsid w:val="00006982"/>
    <w:rsid w:val="000C0C6D"/>
    <w:rsid w:val="000D73DC"/>
    <w:rsid w:val="00145BAE"/>
    <w:rsid w:val="00147044"/>
    <w:rsid w:val="00163D1B"/>
    <w:rsid w:val="00164D1E"/>
    <w:rsid w:val="00174714"/>
    <w:rsid w:val="001959B5"/>
    <w:rsid w:val="001A7A54"/>
    <w:rsid w:val="001B7551"/>
    <w:rsid w:val="001C1E9E"/>
    <w:rsid w:val="001E2786"/>
    <w:rsid w:val="0020252C"/>
    <w:rsid w:val="00213599"/>
    <w:rsid w:val="00225E3B"/>
    <w:rsid w:val="002413E6"/>
    <w:rsid w:val="00262ED4"/>
    <w:rsid w:val="0027703D"/>
    <w:rsid w:val="003B471A"/>
    <w:rsid w:val="003E0564"/>
    <w:rsid w:val="003E22AE"/>
    <w:rsid w:val="00402149"/>
    <w:rsid w:val="00421C07"/>
    <w:rsid w:val="00432093"/>
    <w:rsid w:val="00432692"/>
    <w:rsid w:val="0043346F"/>
    <w:rsid w:val="0047392D"/>
    <w:rsid w:val="004A67A5"/>
    <w:rsid w:val="004D27BB"/>
    <w:rsid w:val="005449F0"/>
    <w:rsid w:val="0059502F"/>
    <w:rsid w:val="005A4D95"/>
    <w:rsid w:val="005D663A"/>
    <w:rsid w:val="00600634"/>
    <w:rsid w:val="00673A8E"/>
    <w:rsid w:val="007034BF"/>
    <w:rsid w:val="00715281"/>
    <w:rsid w:val="0073031D"/>
    <w:rsid w:val="0076744D"/>
    <w:rsid w:val="0078317A"/>
    <w:rsid w:val="0078590A"/>
    <w:rsid w:val="00791E99"/>
    <w:rsid w:val="007C3D40"/>
    <w:rsid w:val="00805D09"/>
    <w:rsid w:val="008205DD"/>
    <w:rsid w:val="00836546"/>
    <w:rsid w:val="008369CF"/>
    <w:rsid w:val="00845A90"/>
    <w:rsid w:val="00870C48"/>
    <w:rsid w:val="008853C9"/>
    <w:rsid w:val="008979B5"/>
    <w:rsid w:val="008B6541"/>
    <w:rsid w:val="008C7311"/>
    <w:rsid w:val="009002EE"/>
    <w:rsid w:val="009023FD"/>
    <w:rsid w:val="00921722"/>
    <w:rsid w:val="00944E19"/>
    <w:rsid w:val="00977797"/>
    <w:rsid w:val="0099508E"/>
    <w:rsid w:val="00A21B9D"/>
    <w:rsid w:val="00A24B7E"/>
    <w:rsid w:val="00A36B37"/>
    <w:rsid w:val="00A5158E"/>
    <w:rsid w:val="00A67C18"/>
    <w:rsid w:val="00A83BE5"/>
    <w:rsid w:val="00AA4D67"/>
    <w:rsid w:val="00B82DCD"/>
    <w:rsid w:val="00BD1489"/>
    <w:rsid w:val="00BD4491"/>
    <w:rsid w:val="00BF0D46"/>
    <w:rsid w:val="00C10B2A"/>
    <w:rsid w:val="00C43F30"/>
    <w:rsid w:val="00C77A99"/>
    <w:rsid w:val="00CC54B8"/>
    <w:rsid w:val="00CD722B"/>
    <w:rsid w:val="00D03191"/>
    <w:rsid w:val="00D10D6E"/>
    <w:rsid w:val="00D212AD"/>
    <w:rsid w:val="00D80EBD"/>
    <w:rsid w:val="00D826A1"/>
    <w:rsid w:val="00D9785E"/>
    <w:rsid w:val="00DF2C94"/>
    <w:rsid w:val="00E50D9D"/>
    <w:rsid w:val="00E5229C"/>
    <w:rsid w:val="00E66280"/>
    <w:rsid w:val="00EB0FBF"/>
    <w:rsid w:val="00ED1A46"/>
    <w:rsid w:val="00ED7259"/>
    <w:rsid w:val="00F21546"/>
    <w:rsid w:val="00F47A76"/>
    <w:rsid w:val="00F52513"/>
    <w:rsid w:val="00F661B2"/>
    <w:rsid w:val="00F708BA"/>
    <w:rsid w:val="00F955EF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inset="0,0,0,0"/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7CEC9AC1"/>
  <w15:docId w15:val="{CFD209C2-E6AE-4EBE-9D3A-74D9075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A4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link w:val="SidhuvudChar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  <w:rPr>
      <w:lang w:val="sv-SE" w:eastAsia="sv-SE"/>
    </w:r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A67C18"/>
    <w:rPr>
      <w:sz w:val="24"/>
      <w:szCs w:val="24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A67C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0220lier_300220\Local%20Settings\Temporary%20Internet%20Files\Content.Outlook\SGOX79I3\AHT%20Brevpapper%20endast%20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E5FE-0DDC-44B1-B4E4-B98EC40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AHT Brevpapper endast text</Template>
  <TotalTime>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922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Lisa Eriksson</dc:creator>
  <cp:lastModifiedBy>Eva Högberg</cp:lastModifiedBy>
  <cp:revision>3</cp:revision>
  <cp:lastPrinted>2016-04-25T14:00:00Z</cp:lastPrinted>
  <dcterms:created xsi:type="dcterms:W3CDTF">2021-03-24T07:51:00Z</dcterms:created>
  <dcterms:modified xsi:type="dcterms:W3CDTF">2021-03-24T07:52:00Z</dcterms:modified>
</cp:coreProperties>
</file>