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DBC" w14:textId="77777777" w:rsidR="00053A8B" w:rsidRDefault="005159EE" w:rsidP="001157BE">
      <w:pPr>
        <w:spacing w:line="360" w:lineRule="auto"/>
        <w:ind w:left="426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Arbetsgivarens</w:t>
      </w:r>
      <w:r w:rsidR="00053A8B">
        <w:rPr>
          <w:rFonts w:ascii="Arial" w:hAnsi="Arial" w:cs="Arial"/>
          <w:b/>
          <w:lang w:val="sv-SE"/>
        </w:rPr>
        <w:t xml:space="preserve"> namn:</w:t>
      </w:r>
    </w:p>
    <w:p w14:paraId="458B37C2" w14:textId="77777777" w:rsidR="00926E11" w:rsidRPr="002A6C98" w:rsidRDefault="00053A8B" w:rsidP="001157BE">
      <w:pPr>
        <w:spacing w:line="360" w:lineRule="auto"/>
        <w:ind w:left="426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O</w:t>
      </w:r>
      <w:r w:rsidR="00926E11" w:rsidRPr="002A6C98">
        <w:rPr>
          <w:rFonts w:ascii="Arial" w:hAnsi="Arial" w:cs="Arial"/>
          <w:b/>
          <w:lang w:val="sv-SE"/>
        </w:rPr>
        <w:t>rt:</w:t>
      </w:r>
    </w:p>
    <w:p w14:paraId="08E6EBBD" w14:textId="77777777" w:rsidR="00926E11" w:rsidRPr="00926E11" w:rsidRDefault="00926E11" w:rsidP="001157BE">
      <w:pPr>
        <w:spacing w:line="360" w:lineRule="auto"/>
        <w:ind w:left="426"/>
        <w:rPr>
          <w:rFonts w:ascii="Arial" w:hAnsi="Arial" w:cs="Arial"/>
          <w:b/>
          <w:lang w:val="sv-SE"/>
        </w:rPr>
      </w:pPr>
      <w:r w:rsidRPr="00926E11">
        <w:rPr>
          <w:rFonts w:ascii="Arial" w:hAnsi="Arial" w:cs="Arial"/>
          <w:b/>
          <w:lang w:val="sv-SE"/>
        </w:rPr>
        <w:t>Organisationsnummer:</w:t>
      </w:r>
    </w:p>
    <w:p w14:paraId="1DEE7878" w14:textId="77777777" w:rsidR="00926E11" w:rsidRPr="00926E11" w:rsidRDefault="00926E11" w:rsidP="001157BE">
      <w:pPr>
        <w:spacing w:line="360" w:lineRule="auto"/>
        <w:ind w:left="426"/>
        <w:rPr>
          <w:rFonts w:ascii="Arial" w:hAnsi="Arial" w:cs="Arial"/>
          <w:lang w:val="sv-SE"/>
        </w:rPr>
      </w:pPr>
      <w:r w:rsidRPr="00926E11">
        <w:rPr>
          <w:rFonts w:ascii="Arial" w:hAnsi="Arial" w:cs="Arial"/>
          <w:b/>
          <w:lang w:val="sv-SE"/>
        </w:rPr>
        <w:t>Kollektivavtal:</w:t>
      </w:r>
    </w:p>
    <w:p w14:paraId="60906005" w14:textId="77777777" w:rsidR="00926E11" w:rsidRPr="00454459" w:rsidRDefault="00926E11" w:rsidP="001157BE">
      <w:pPr>
        <w:spacing w:line="360" w:lineRule="auto"/>
        <w:ind w:left="426"/>
        <w:rPr>
          <w:rFonts w:ascii="Arial" w:hAnsi="Arial" w:cs="Arial"/>
          <w:i/>
          <w:sz w:val="18"/>
          <w:lang w:val="sv-SE"/>
        </w:rPr>
      </w:pPr>
      <w:r w:rsidRPr="00926E11">
        <w:rPr>
          <w:rFonts w:ascii="Arial" w:hAnsi="Arial" w:cs="Arial"/>
          <w:b/>
          <w:lang w:val="sv-SE"/>
        </w:rPr>
        <w:t>Akademikerföreningen företräder även</w:t>
      </w:r>
      <w:r w:rsidR="00454459">
        <w:rPr>
          <w:rFonts w:ascii="Arial" w:hAnsi="Arial" w:cs="Arial"/>
          <w:lang w:val="sv-SE"/>
        </w:rPr>
        <w:t xml:space="preserve"> medlemmar som arbetar på: </w:t>
      </w:r>
      <w:r w:rsidRPr="00454459">
        <w:rPr>
          <w:rFonts w:ascii="Arial" w:hAnsi="Arial" w:cs="Arial"/>
          <w:sz w:val="18"/>
          <w:highlight w:val="yellow"/>
          <w:lang w:val="sv-SE"/>
        </w:rPr>
        <w:t>(</w:t>
      </w:r>
      <w:r w:rsidR="00454459" w:rsidRPr="00454459">
        <w:rPr>
          <w:rFonts w:ascii="Arial" w:hAnsi="Arial" w:cs="Arial"/>
          <w:i/>
          <w:sz w:val="18"/>
          <w:highlight w:val="yellow"/>
          <w:lang w:val="sv-SE"/>
        </w:rPr>
        <w:t>Fyll i andra Arbetsgivares</w:t>
      </w:r>
      <w:r w:rsidRPr="00454459">
        <w:rPr>
          <w:rFonts w:ascii="Arial" w:hAnsi="Arial" w:cs="Arial"/>
          <w:i/>
          <w:sz w:val="18"/>
          <w:highlight w:val="yellow"/>
          <w:lang w:val="sv-SE"/>
        </w:rPr>
        <w:t xml:space="preserve"> namn och ort, organisationsnummer</w:t>
      </w:r>
      <w:r w:rsidR="00454459" w:rsidRPr="00454459">
        <w:rPr>
          <w:rFonts w:ascii="Arial" w:hAnsi="Arial" w:cs="Arial"/>
          <w:i/>
          <w:sz w:val="18"/>
          <w:highlight w:val="yellow"/>
          <w:lang w:val="sv-SE"/>
        </w:rPr>
        <w:t xml:space="preserve"> om föreningen representerar fler företag</w:t>
      </w:r>
      <w:r w:rsidRPr="00454459">
        <w:rPr>
          <w:rFonts w:ascii="Arial" w:hAnsi="Arial" w:cs="Arial"/>
          <w:i/>
          <w:sz w:val="18"/>
          <w:highlight w:val="yellow"/>
          <w:lang w:val="sv-SE"/>
        </w:rPr>
        <w:t>)</w:t>
      </w:r>
    </w:p>
    <w:p w14:paraId="1DC08426" w14:textId="77777777" w:rsidR="00383B8C" w:rsidRDefault="008A3025" w:rsidP="001157BE">
      <w:pPr>
        <w:spacing w:before="120"/>
        <w:ind w:left="426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___________________________________________________________________________________________________</w:t>
      </w:r>
    </w:p>
    <w:p w14:paraId="7D9A6198" w14:textId="77777777" w:rsidR="00926E11" w:rsidRDefault="00926E11" w:rsidP="001157BE">
      <w:pPr>
        <w:spacing w:before="120"/>
        <w:ind w:left="426"/>
        <w:rPr>
          <w:rFonts w:ascii="Arial" w:hAnsi="Arial" w:cs="Arial"/>
          <w:lang w:val="sv-SE"/>
        </w:rPr>
      </w:pPr>
      <w:r w:rsidRPr="00926E11">
        <w:rPr>
          <w:rFonts w:ascii="Arial" w:hAnsi="Arial" w:cs="Arial"/>
          <w:lang w:val="sv-SE"/>
        </w:rPr>
        <w:br/>
        <w:t>Ändringar gäl</w:t>
      </w:r>
      <w:r w:rsidR="005C1D31">
        <w:rPr>
          <w:rFonts w:ascii="Arial" w:hAnsi="Arial" w:cs="Arial"/>
          <w:lang w:val="sv-SE"/>
        </w:rPr>
        <w:t>ler fr.o.m.</w:t>
      </w:r>
      <w:r w:rsidRPr="00926E11">
        <w:rPr>
          <w:rFonts w:ascii="Arial" w:hAnsi="Arial" w:cs="Arial"/>
          <w:lang w:val="sv-SE"/>
        </w:rPr>
        <w:t>__________________</w:t>
      </w:r>
      <w:proofErr w:type="spellStart"/>
      <w:r w:rsidR="005C1D31">
        <w:rPr>
          <w:rFonts w:ascii="Arial" w:hAnsi="Arial" w:cs="Arial"/>
          <w:lang w:val="sv-SE"/>
        </w:rPr>
        <w:t>t.o.m</w:t>
      </w:r>
      <w:proofErr w:type="spellEnd"/>
      <w:r w:rsidR="005C1D31">
        <w:rPr>
          <w:rFonts w:ascii="Arial" w:hAnsi="Arial" w:cs="Arial"/>
          <w:lang w:val="sv-SE"/>
        </w:rPr>
        <w:t>.______________</w:t>
      </w:r>
      <w:r w:rsidRPr="00926E11">
        <w:rPr>
          <w:rFonts w:ascii="Arial" w:hAnsi="Arial" w:cs="Arial"/>
          <w:lang w:val="sv-SE"/>
        </w:rPr>
        <w:tab/>
        <w:t>Akademikerföreningen har egen e-</w:t>
      </w:r>
      <w:r w:rsidR="00614638" w:rsidRPr="00926E11">
        <w:rPr>
          <w:rFonts w:ascii="Arial" w:hAnsi="Arial" w:cs="Arial"/>
          <w:lang w:val="sv-SE"/>
        </w:rPr>
        <w:t>post: _</w:t>
      </w:r>
      <w:r w:rsidRPr="00926E11">
        <w:rPr>
          <w:rFonts w:ascii="Arial" w:hAnsi="Arial" w:cs="Arial"/>
          <w:lang w:val="sv-SE"/>
        </w:rPr>
        <w:t>_______________</w:t>
      </w:r>
    </w:p>
    <w:p w14:paraId="269F027A" w14:textId="77777777" w:rsidR="00926E11" w:rsidRPr="00926E11" w:rsidRDefault="00926E11" w:rsidP="001157BE">
      <w:pPr>
        <w:ind w:left="426"/>
        <w:rPr>
          <w:rFonts w:ascii="Arial" w:hAnsi="Arial" w:cs="Arial"/>
          <w:lang w:val="sv-SE"/>
        </w:rPr>
      </w:pPr>
    </w:p>
    <w:tbl>
      <w:tblPr>
        <w:tblW w:w="155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76"/>
        <w:gridCol w:w="2591"/>
        <w:gridCol w:w="2403"/>
        <w:gridCol w:w="3971"/>
        <w:gridCol w:w="2311"/>
        <w:gridCol w:w="2207"/>
      </w:tblGrid>
      <w:tr w:rsidR="00383B8C" w:rsidRPr="00926E11" w14:paraId="4462E062" w14:textId="77777777" w:rsidTr="00E53314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2EB858" w14:textId="77777777" w:rsidR="00002B5B" w:rsidRDefault="00383B8C" w:rsidP="0001102C">
            <w:pPr>
              <w:spacing w:before="120" w:line="360" w:lineRule="auto"/>
              <w:rPr>
                <w:rFonts w:ascii="Arial" w:hAnsi="Arial" w:cs="Arial"/>
                <w:b/>
                <w:lang w:val="sv-SE"/>
              </w:rPr>
            </w:pPr>
            <w:r w:rsidRPr="00383B8C">
              <w:rPr>
                <w:rFonts w:ascii="Arial" w:hAnsi="Arial" w:cs="Arial"/>
                <w:b/>
                <w:lang w:val="sv-SE"/>
              </w:rPr>
              <w:t>Styrelsen har följande sammansättning:</w:t>
            </w:r>
          </w:p>
        </w:tc>
      </w:tr>
      <w:tr w:rsidR="00E15B72" w:rsidRPr="00926E11" w14:paraId="7611BEFF" w14:textId="77777777" w:rsidTr="00383B8C">
        <w:tc>
          <w:tcPr>
            <w:tcW w:w="2076" w:type="dxa"/>
            <w:tcBorders>
              <w:top w:val="single" w:sz="4" w:space="0" w:color="auto"/>
            </w:tcBorders>
            <w:shd w:val="clear" w:color="auto" w:fill="E0E0E0"/>
          </w:tcPr>
          <w:p w14:paraId="2046F655" w14:textId="77777777" w:rsidR="00926E11" w:rsidRPr="00210C51" w:rsidRDefault="0045373F" w:rsidP="0045373F">
            <w:pPr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Uppdrag</w:t>
            </w:r>
            <w:r w:rsidR="00926E11" w:rsidRPr="00210C51">
              <w:rPr>
                <w:rFonts w:ascii="Arial" w:hAnsi="Arial" w:cs="Arial"/>
                <w:b/>
                <w:sz w:val="22"/>
                <w:lang w:val="sv-SE"/>
              </w:rPr>
              <w:t xml:space="preserve"> i styrelsen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E0E0E0"/>
          </w:tcPr>
          <w:p w14:paraId="5D64CF7A" w14:textId="77777777" w:rsidR="00926E11" w:rsidRPr="00210C51" w:rsidRDefault="00E15B72" w:rsidP="0001102C">
            <w:pPr>
              <w:ind w:left="226"/>
              <w:jc w:val="both"/>
              <w:rPr>
                <w:rFonts w:ascii="Arial" w:hAnsi="Arial" w:cs="Arial"/>
                <w:b/>
                <w:sz w:val="22"/>
                <w:lang w:val="sv-SE"/>
              </w:rPr>
            </w:pPr>
            <w:r w:rsidRPr="00210C51">
              <w:rPr>
                <w:rFonts w:ascii="Arial" w:hAnsi="Arial" w:cs="Arial"/>
                <w:b/>
                <w:sz w:val="22"/>
                <w:lang w:val="sv-SE"/>
              </w:rPr>
              <w:t>Namn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E0E0E0"/>
          </w:tcPr>
          <w:p w14:paraId="7F7868C9" w14:textId="77777777" w:rsidR="00926E11" w:rsidRPr="00210C51" w:rsidRDefault="00E15B72" w:rsidP="001512E0">
            <w:pPr>
              <w:ind w:left="45"/>
              <w:jc w:val="both"/>
              <w:rPr>
                <w:rFonts w:ascii="Arial" w:hAnsi="Arial" w:cs="Arial"/>
                <w:b/>
                <w:sz w:val="22"/>
                <w:lang w:val="sv-SE"/>
              </w:rPr>
            </w:pPr>
            <w:r w:rsidRPr="00210C51">
              <w:rPr>
                <w:rFonts w:ascii="Arial" w:hAnsi="Arial" w:cs="Arial"/>
                <w:b/>
                <w:sz w:val="22"/>
                <w:lang w:val="sv-SE"/>
              </w:rPr>
              <w:t>Personnummer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shd w:val="clear" w:color="auto" w:fill="E0E0E0"/>
          </w:tcPr>
          <w:p w14:paraId="4958F5AF" w14:textId="77777777" w:rsidR="00926E11" w:rsidRPr="00210C51" w:rsidRDefault="00210C51" w:rsidP="001512E0">
            <w:pPr>
              <w:ind w:left="51"/>
              <w:jc w:val="both"/>
              <w:rPr>
                <w:rFonts w:ascii="Arial" w:hAnsi="Arial" w:cs="Arial"/>
                <w:b/>
                <w:sz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lang w:val="sv-SE"/>
              </w:rPr>
              <w:t>E-post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E0E0E0"/>
          </w:tcPr>
          <w:p w14:paraId="74D60E6B" w14:textId="77777777" w:rsidR="00926E11" w:rsidRPr="00210C51" w:rsidRDefault="00926E11" w:rsidP="002852CE">
            <w:pPr>
              <w:ind w:left="191"/>
              <w:rPr>
                <w:rFonts w:ascii="Arial" w:hAnsi="Arial" w:cs="Arial"/>
                <w:b/>
                <w:sz w:val="22"/>
                <w:lang w:val="sv-SE"/>
              </w:rPr>
            </w:pPr>
            <w:r w:rsidRPr="00210C51">
              <w:rPr>
                <w:rFonts w:ascii="Arial" w:hAnsi="Arial" w:cs="Arial"/>
                <w:b/>
                <w:sz w:val="22"/>
                <w:lang w:val="sv-SE"/>
              </w:rPr>
              <w:t>Adress</w:t>
            </w:r>
            <w:r w:rsidR="0001102C">
              <w:rPr>
                <w:rFonts w:ascii="Arial" w:hAnsi="Arial" w:cs="Arial"/>
                <w:b/>
                <w:sz w:val="22"/>
                <w:lang w:val="sv-SE"/>
              </w:rPr>
              <w:t xml:space="preserve"> </w:t>
            </w:r>
            <w:r w:rsidR="002852CE" w:rsidRPr="002852CE">
              <w:rPr>
                <w:rFonts w:ascii="Arial" w:hAnsi="Arial" w:cs="Arial"/>
                <w:sz w:val="22"/>
                <w:lang w:val="sv-SE"/>
              </w:rPr>
              <w:t>(till arbetsplatsen)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E0E0E0"/>
          </w:tcPr>
          <w:p w14:paraId="52F40286" w14:textId="77777777" w:rsidR="00926E11" w:rsidRPr="00210C51" w:rsidRDefault="00E15B72" w:rsidP="008760AE">
            <w:pPr>
              <w:ind w:left="67"/>
              <w:rPr>
                <w:rFonts w:ascii="Arial" w:hAnsi="Arial" w:cs="Arial"/>
                <w:sz w:val="22"/>
                <w:szCs w:val="18"/>
                <w:lang w:val="sv-SE"/>
              </w:rPr>
            </w:pPr>
            <w:r w:rsidRPr="00210C51">
              <w:rPr>
                <w:rFonts w:ascii="Arial" w:hAnsi="Arial" w:cs="Arial"/>
                <w:b/>
                <w:sz w:val="22"/>
                <w:lang w:val="sv-SE"/>
              </w:rPr>
              <w:t xml:space="preserve">Medlem i </w:t>
            </w:r>
            <w:r w:rsidR="008A3025" w:rsidRPr="00210C51">
              <w:rPr>
                <w:rFonts w:ascii="Arial" w:hAnsi="Arial" w:cs="Arial"/>
                <w:b/>
                <w:sz w:val="22"/>
                <w:lang w:val="sv-SE"/>
              </w:rPr>
              <w:t>Sacoförbundet:</w:t>
            </w:r>
          </w:p>
        </w:tc>
      </w:tr>
      <w:tr w:rsidR="00E15B72" w:rsidRPr="00926E11" w14:paraId="01559FF4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21D92131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21DB25A7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6F402AC4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0BB59CC3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514BAC8C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5F274A2E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5BA52C0B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4CE613EE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31976575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181C1033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07A62E13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0D425590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44D933CD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04E039A4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6A978367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5198E55A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71A38CDA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2A5F7B43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2C087AC1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5C5A078B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7D8B8931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290FE966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6279B6F5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726CCB17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52B81562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7B193D52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12526223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052024B0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6D1B0AA5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417440DF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23E97844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4EB78698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71B35067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072081CC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E15B72" w:rsidRPr="00926E11" w14:paraId="253CA173" w14:textId="77777777" w:rsidTr="001157BE">
        <w:tblPrEx>
          <w:shd w:val="clear" w:color="auto" w:fill="auto"/>
        </w:tblPrEx>
        <w:trPr>
          <w:trHeight w:val="340"/>
        </w:trPr>
        <w:tc>
          <w:tcPr>
            <w:tcW w:w="2076" w:type="dxa"/>
            <w:shd w:val="clear" w:color="auto" w:fill="auto"/>
          </w:tcPr>
          <w:p w14:paraId="3D2C228B" w14:textId="77777777" w:rsidR="00926E11" w:rsidRPr="00926E11" w:rsidRDefault="00926E11" w:rsidP="001512E0">
            <w:pPr>
              <w:ind w:left="176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591" w:type="dxa"/>
            <w:shd w:val="clear" w:color="auto" w:fill="auto"/>
          </w:tcPr>
          <w:p w14:paraId="61360796" w14:textId="77777777" w:rsidR="00926E11" w:rsidRPr="00926E11" w:rsidRDefault="00926E11" w:rsidP="001512E0">
            <w:pPr>
              <w:ind w:left="84"/>
              <w:rPr>
                <w:rFonts w:ascii="Arial" w:hAnsi="Arial" w:cs="Arial"/>
                <w:lang w:val="sv-SE"/>
              </w:rPr>
            </w:pPr>
          </w:p>
        </w:tc>
        <w:tc>
          <w:tcPr>
            <w:tcW w:w="2403" w:type="dxa"/>
            <w:shd w:val="clear" w:color="auto" w:fill="auto"/>
          </w:tcPr>
          <w:p w14:paraId="70CDDE34" w14:textId="77777777" w:rsidR="00926E11" w:rsidRPr="00926E11" w:rsidRDefault="00926E11" w:rsidP="001512E0">
            <w:pPr>
              <w:ind w:left="45"/>
              <w:rPr>
                <w:rFonts w:ascii="Arial" w:hAnsi="Arial" w:cs="Arial"/>
                <w:lang w:val="sv-SE"/>
              </w:rPr>
            </w:pPr>
          </w:p>
        </w:tc>
        <w:tc>
          <w:tcPr>
            <w:tcW w:w="3971" w:type="dxa"/>
            <w:shd w:val="clear" w:color="auto" w:fill="auto"/>
          </w:tcPr>
          <w:p w14:paraId="24D2737E" w14:textId="77777777" w:rsidR="00926E11" w:rsidRPr="00926E11" w:rsidRDefault="00926E11" w:rsidP="001512E0">
            <w:pPr>
              <w:ind w:left="51"/>
              <w:rPr>
                <w:rFonts w:ascii="Arial" w:hAnsi="Arial" w:cs="Arial"/>
                <w:lang w:val="sv-SE"/>
              </w:rPr>
            </w:pPr>
          </w:p>
        </w:tc>
        <w:tc>
          <w:tcPr>
            <w:tcW w:w="2311" w:type="dxa"/>
            <w:shd w:val="clear" w:color="auto" w:fill="auto"/>
          </w:tcPr>
          <w:p w14:paraId="38A57354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  <w:tc>
          <w:tcPr>
            <w:tcW w:w="2207" w:type="dxa"/>
            <w:shd w:val="clear" w:color="auto" w:fill="auto"/>
          </w:tcPr>
          <w:p w14:paraId="3E462D17" w14:textId="77777777" w:rsidR="00926E11" w:rsidRPr="00926E11" w:rsidRDefault="00926E11" w:rsidP="001157BE">
            <w:pPr>
              <w:ind w:left="426"/>
              <w:rPr>
                <w:rFonts w:ascii="Arial" w:hAnsi="Arial" w:cs="Arial"/>
                <w:lang w:val="sv-SE"/>
              </w:rPr>
            </w:pPr>
          </w:p>
        </w:tc>
      </w:tr>
      <w:tr w:rsidR="00444C70" w:rsidRPr="00926E11" w14:paraId="4CB9DB70" w14:textId="77777777" w:rsidTr="003C0774">
        <w:tblPrEx>
          <w:shd w:val="clear" w:color="auto" w:fill="auto"/>
        </w:tblPrEx>
        <w:trPr>
          <w:trHeight w:val="340"/>
        </w:trPr>
        <w:tc>
          <w:tcPr>
            <w:tcW w:w="7070" w:type="dxa"/>
            <w:gridSpan w:val="3"/>
            <w:shd w:val="clear" w:color="auto" w:fill="auto"/>
          </w:tcPr>
          <w:p w14:paraId="220A874E" w14:textId="77777777" w:rsidR="00444C70" w:rsidRPr="00926E11" w:rsidRDefault="00444C70" w:rsidP="00CB7FCD">
            <w:pPr>
              <w:ind w:left="176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Uppgifterna lämnade av:</w:t>
            </w:r>
          </w:p>
        </w:tc>
        <w:tc>
          <w:tcPr>
            <w:tcW w:w="8489" w:type="dxa"/>
            <w:gridSpan w:val="3"/>
            <w:shd w:val="clear" w:color="auto" w:fill="auto"/>
          </w:tcPr>
          <w:p w14:paraId="08F57C9A" w14:textId="77777777" w:rsidR="00444C70" w:rsidRPr="00444C70" w:rsidRDefault="00444C70" w:rsidP="001157BE">
            <w:pPr>
              <w:ind w:left="426"/>
              <w:rPr>
                <w:rFonts w:ascii="Arial" w:hAnsi="Arial" w:cs="Arial"/>
                <w:b/>
                <w:lang w:val="sv-SE"/>
              </w:rPr>
            </w:pPr>
            <w:r w:rsidRPr="00444C70">
              <w:rPr>
                <w:rFonts w:ascii="Arial" w:hAnsi="Arial" w:cs="Arial"/>
                <w:b/>
                <w:lang w:val="sv-SE"/>
              </w:rPr>
              <w:t>E-post:</w:t>
            </w:r>
          </w:p>
        </w:tc>
      </w:tr>
    </w:tbl>
    <w:p w14:paraId="11243A12" w14:textId="77777777" w:rsidR="00926E11" w:rsidRPr="00926E11" w:rsidRDefault="00926E11" w:rsidP="001157BE">
      <w:pPr>
        <w:ind w:left="426"/>
        <w:rPr>
          <w:rFonts w:ascii="Arial" w:hAnsi="Arial" w:cs="Arial"/>
          <w:lang w:val="sv-SE"/>
        </w:rPr>
      </w:pPr>
    </w:p>
    <w:p w14:paraId="35D48AF9" w14:textId="77777777" w:rsidR="00926E11" w:rsidRPr="00E16667" w:rsidRDefault="002B1CBD" w:rsidP="001157BE">
      <w:pPr>
        <w:ind w:left="426"/>
        <w:rPr>
          <w:rFonts w:ascii="Arial" w:hAnsi="Arial" w:cs="Arial"/>
          <w:szCs w:val="18"/>
          <w:lang w:val="sv-SE"/>
        </w:rPr>
      </w:pPr>
      <w:r>
        <w:rPr>
          <w:rFonts w:ascii="Arial" w:hAnsi="Arial" w:cs="Arial"/>
          <w:b/>
          <w:szCs w:val="18"/>
          <w:lang w:val="sv-SE"/>
        </w:rPr>
        <w:t xml:space="preserve">OBS! </w:t>
      </w:r>
      <w:r w:rsidR="003154C6" w:rsidRPr="00E16667">
        <w:rPr>
          <w:rFonts w:ascii="Arial" w:hAnsi="Arial" w:cs="Arial"/>
          <w:szCs w:val="18"/>
          <w:lang w:val="sv-SE"/>
        </w:rPr>
        <w:t>Blanketten ska skickas till</w:t>
      </w:r>
      <w:r w:rsidR="00926E11" w:rsidRPr="00926E11">
        <w:rPr>
          <w:rFonts w:ascii="Arial" w:hAnsi="Arial" w:cs="Arial"/>
          <w:b/>
          <w:szCs w:val="18"/>
          <w:lang w:val="sv-SE"/>
        </w:rPr>
        <w:t xml:space="preserve"> Sveriges Ingenjörer</w:t>
      </w:r>
      <w:r w:rsidR="0001102C">
        <w:rPr>
          <w:rFonts w:ascii="Arial" w:hAnsi="Arial" w:cs="Arial"/>
          <w:b/>
          <w:szCs w:val="18"/>
          <w:lang w:val="sv-SE"/>
        </w:rPr>
        <w:t xml:space="preserve"> </w:t>
      </w:r>
      <w:r w:rsidR="0001102C" w:rsidRPr="00E16667">
        <w:rPr>
          <w:rFonts w:ascii="Arial" w:hAnsi="Arial" w:cs="Arial"/>
          <w:szCs w:val="18"/>
          <w:lang w:val="sv-SE"/>
        </w:rPr>
        <w:t>som ansvarar för Sacoförbundens</w:t>
      </w:r>
      <w:r w:rsidR="00957DF0" w:rsidRPr="00E16667">
        <w:rPr>
          <w:rFonts w:ascii="Arial" w:hAnsi="Arial" w:cs="Arial"/>
          <w:szCs w:val="18"/>
          <w:lang w:val="sv-SE"/>
        </w:rPr>
        <w:t xml:space="preserve"> gemensamma regis</w:t>
      </w:r>
      <w:r w:rsidR="0001102C" w:rsidRPr="00E16667">
        <w:rPr>
          <w:rFonts w:ascii="Arial" w:hAnsi="Arial" w:cs="Arial"/>
          <w:szCs w:val="18"/>
          <w:lang w:val="sv-SE"/>
        </w:rPr>
        <w:t>ter över förtroendevalda, ni får</w:t>
      </w:r>
      <w:r w:rsidR="00957DF0" w:rsidRPr="00E16667">
        <w:rPr>
          <w:rFonts w:ascii="Arial" w:hAnsi="Arial" w:cs="Arial"/>
          <w:szCs w:val="18"/>
          <w:lang w:val="sv-SE"/>
        </w:rPr>
        <w:t xml:space="preserve"> inloggningsuppgifter </w:t>
      </w:r>
      <w:r w:rsidR="0001102C" w:rsidRPr="00E16667">
        <w:rPr>
          <w:rFonts w:ascii="Arial" w:hAnsi="Arial" w:cs="Arial"/>
          <w:szCs w:val="18"/>
          <w:lang w:val="sv-SE"/>
        </w:rPr>
        <w:t xml:space="preserve">från dem </w:t>
      </w:r>
      <w:r w:rsidR="00957DF0" w:rsidRPr="00E16667">
        <w:rPr>
          <w:rFonts w:ascii="Arial" w:hAnsi="Arial" w:cs="Arial"/>
          <w:szCs w:val="18"/>
          <w:lang w:val="sv-SE"/>
        </w:rPr>
        <w:t>som kan användas bl.a. för anmälan till kurser</w:t>
      </w:r>
      <w:r w:rsidR="0001102C" w:rsidRPr="00E16667">
        <w:rPr>
          <w:rFonts w:ascii="Arial" w:hAnsi="Arial" w:cs="Arial"/>
          <w:szCs w:val="18"/>
          <w:lang w:val="sv-SE"/>
        </w:rPr>
        <w:t>.</w:t>
      </w:r>
    </w:p>
    <w:p w14:paraId="35E44268" w14:textId="77777777" w:rsidR="00820339" w:rsidRPr="00926E11" w:rsidRDefault="00820339" w:rsidP="001157BE">
      <w:pPr>
        <w:ind w:left="426"/>
        <w:rPr>
          <w:rFonts w:ascii="Arial" w:hAnsi="Arial" w:cs="Arial"/>
          <w:b/>
          <w:szCs w:val="18"/>
          <w:lang w:val="sv-SE"/>
        </w:rPr>
      </w:pPr>
    </w:p>
    <w:p w14:paraId="10D4625B" w14:textId="77777777" w:rsidR="00926E11" w:rsidRPr="00926E11" w:rsidRDefault="00926E11" w:rsidP="001157BE">
      <w:pPr>
        <w:ind w:left="426"/>
        <w:rPr>
          <w:rFonts w:ascii="Arial" w:hAnsi="Arial" w:cs="Arial"/>
          <w:szCs w:val="18"/>
          <w:lang w:val="sv-SE"/>
        </w:rPr>
      </w:pPr>
      <w:r w:rsidRPr="009B1255">
        <w:rPr>
          <w:rFonts w:ascii="Arial" w:hAnsi="Arial" w:cs="Arial"/>
          <w:b/>
          <w:szCs w:val="18"/>
          <w:lang w:val="sv-SE"/>
        </w:rPr>
        <w:t>E-post:</w:t>
      </w:r>
      <w:r w:rsidR="001157BE">
        <w:rPr>
          <w:rFonts w:ascii="Arial" w:hAnsi="Arial" w:cs="Arial"/>
          <w:szCs w:val="18"/>
          <w:lang w:val="sv-SE"/>
        </w:rPr>
        <w:t xml:space="preserve">  </w:t>
      </w:r>
      <w:r w:rsidRPr="00926E11">
        <w:rPr>
          <w:rFonts w:ascii="Arial" w:hAnsi="Arial" w:cs="Arial"/>
          <w:szCs w:val="18"/>
          <w:lang w:val="sv-SE"/>
        </w:rPr>
        <w:t xml:space="preserve">Spara dokumentet lokalt och skicka som bilaga i e-post till </w:t>
      </w:r>
      <w:hyperlink r:id="rId7" w:history="1">
        <w:r w:rsidR="0001102C" w:rsidRPr="0048549B">
          <w:rPr>
            <w:rStyle w:val="Hyperlnk"/>
            <w:rFonts w:ascii="Arial" w:hAnsi="Arial" w:cs="Arial"/>
            <w:szCs w:val="18"/>
            <w:lang w:val="sv-SE"/>
          </w:rPr>
          <w:t>fortroendevald@sverigesingenjorer.se</w:t>
        </w:r>
      </w:hyperlink>
    </w:p>
    <w:p w14:paraId="3ECDF6FB" w14:textId="77777777" w:rsidR="00845A90" w:rsidRPr="00926E11" w:rsidRDefault="00926E11" w:rsidP="001157BE">
      <w:pPr>
        <w:ind w:left="426"/>
        <w:rPr>
          <w:lang w:val="sv-SE"/>
        </w:rPr>
      </w:pPr>
      <w:r w:rsidRPr="00820339">
        <w:rPr>
          <w:rFonts w:ascii="Arial" w:hAnsi="Arial" w:cs="Arial"/>
          <w:b/>
          <w:szCs w:val="18"/>
          <w:lang w:val="sv-SE"/>
        </w:rPr>
        <w:t>Post:</w:t>
      </w:r>
      <w:r w:rsidRPr="00926E11">
        <w:rPr>
          <w:rFonts w:ascii="Arial" w:hAnsi="Arial" w:cs="Arial"/>
          <w:szCs w:val="18"/>
          <w:lang w:val="sv-SE"/>
        </w:rPr>
        <w:tab/>
        <w:t>Skriv ut den ifyllda blanketten och skicka till Sveriges Ingenjörer/Förtroendemannaregistret, FRISVAR 20081242, 110 07 Stockholm</w:t>
      </w:r>
    </w:p>
    <w:sectPr w:rsidR="00845A90" w:rsidRPr="00926E11" w:rsidSect="0001102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964" w:bottom="851" w:left="227" w:header="28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1744" w14:textId="77777777" w:rsidR="004757AC" w:rsidRDefault="004757AC">
      <w:r>
        <w:separator/>
      </w:r>
    </w:p>
  </w:endnote>
  <w:endnote w:type="continuationSeparator" w:id="0">
    <w:p w14:paraId="7A5050C9" w14:textId="77777777" w:rsidR="004757AC" w:rsidRDefault="0047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909C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51149CF1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AF57" w14:textId="77777777" w:rsidR="00F955EF" w:rsidRDefault="000E1D19" w:rsidP="00957DF0">
    <w:pPr>
      <w:pStyle w:val="Sidfot"/>
      <w:ind w:left="284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231775</wp:posOffset>
              </wp:positionV>
              <wp:extent cx="10423525" cy="390525"/>
              <wp:effectExtent l="0" t="0" r="15875" b="9525"/>
              <wp:wrapNone/>
              <wp:docPr id="3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35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8B48" w14:textId="470F33C4" w:rsidR="00DD381F" w:rsidRPr="007C60A0" w:rsidRDefault="001B7FF8" w:rsidP="00F31F65">
                          <w:pPr>
                            <w:ind w:left="1134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Saco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förbund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en är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 xml:space="preserve">: Akademikerförbundet SSR, </w:t>
                          </w:r>
                          <w:r w:rsidR="006B0EAA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Akavia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, DIK, Fysioterapeuterna, Kyrkans Akademikerförbund, N</w:t>
                          </w:r>
                          <w:r w:rsidR="00916676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aturvetarna, Officersförbundet,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 xml:space="preserve"> Sjöbefälsföreningen, SRAT, Sveriges Arbetsterapeuter, Sveriges Arkitekter, Sveriges Farmaceuter, Sveriges Ingenjörer, </w:t>
                          </w:r>
                          <w:r w:rsidR="006B0EAA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 xml:space="preserve">Sveriges Lärare, 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Sveriges läkarförbund, Sveriges Psykologförbund, Sveriges Reservofficersförbund, Sveriges Skolledar</w:t>
                          </w:r>
                          <w:r w:rsidR="006B0EAA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e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, Sveriges Tandläkarförbund, S</w:t>
                          </w:r>
                          <w:r w:rsidR="00916676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veriges universitetslärare och forskare</w:t>
                          </w:r>
                          <w:r w:rsidR="00DD381F" w:rsidRPr="007C60A0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, Sveriges Veterinärförbund.</w:t>
                          </w:r>
                        </w:p>
                        <w:p w14:paraId="741C12F5" w14:textId="77777777" w:rsidR="00F955EF" w:rsidRPr="007C60A0" w:rsidRDefault="00F955EF" w:rsidP="00F31F65">
                          <w:pPr>
                            <w:spacing w:line="140" w:lineRule="exact"/>
                            <w:ind w:left="1134"/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</w:pPr>
                          <w:r w:rsidRPr="007C60A0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4"/>
                              <w:szCs w:val="16"/>
                              <w:lang w:val="sv-S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34.85pt;margin-top:18.25pt;width:820.7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" filled="f" stroked="f">
              <v:textbox inset="0,0,0,0">
                <w:txbxContent>
                  <w:p w14:paraId="31F08B48" w14:textId="470F33C4" w:rsidR="00DD381F" w:rsidRPr="007C60A0" w:rsidRDefault="001B7FF8" w:rsidP="00F31F65">
                    <w:pPr>
                      <w:ind w:left="1134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Saco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förbund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en är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 xml:space="preserve">: Akademikerförbundet SSR, </w:t>
                    </w:r>
                    <w:r w:rsidR="006B0EAA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Akavia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, DIK, Fysioterapeuterna, Kyrkans Akademikerförbund, N</w:t>
                    </w:r>
                    <w:r w:rsidR="00916676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aturvetarna, Officersförbundet,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 xml:space="preserve"> Sjöbefälsföreningen, SRAT, Sveriges Arbetsterapeuter, Sveriges Arkitekter, Sveriges Farmaceuter, Sveriges Ingenjörer, </w:t>
                    </w:r>
                    <w:r w:rsidR="006B0EAA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 xml:space="preserve">Sveriges Lärare, 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Sveriges läkarförbund, Sveriges Psykologförbund, Sveriges Reservofficersförbund, Sveriges Skolledar</w:t>
                    </w:r>
                    <w:r w:rsidR="006B0EAA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e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, Sveriges Tandläkarförbund, S</w:t>
                    </w:r>
                    <w:r w:rsidR="00916676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veriges universitetslärare och forskare</w:t>
                    </w:r>
                    <w:r w:rsidR="00DD381F" w:rsidRPr="007C60A0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, Sveriges Veterinärförbund.</w:t>
                    </w:r>
                  </w:p>
                  <w:p w14:paraId="741C12F5" w14:textId="77777777" w:rsidR="00F955EF" w:rsidRPr="007C60A0" w:rsidRDefault="00F955EF" w:rsidP="00F31F65">
                    <w:pPr>
                      <w:spacing w:line="140" w:lineRule="exact"/>
                      <w:ind w:left="1134"/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</w:pPr>
                    <w:r w:rsidRPr="007C60A0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4"/>
                        <w:szCs w:val="16"/>
                        <w:lang w:val="sv-S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B0FBF">
      <w:rPr>
        <w:noProof/>
        <w:lang w:val="sv-SE" w:eastAsia="sv-SE"/>
      </w:rPr>
      <w:drawing>
        <wp:inline distT="0" distB="0" distL="0" distR="0" wp14:anchorId="198081C1" wp14:editId="71FE7E9C">
          <wp:extent cx="9804400" cy="121806"/>
          <wp:effectExtent l="0" t="0" r="0" b="0"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0158" cy="1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3DFB" w14:textId="77777777" w:rsidR="004757AC" w:rsidRDefault="004757AC">
      <w:r>
        <w:separator/>
      </w:r>
    </w:p>
  </w:footnote>
  <w:footnote w:type="continuationSeparator" w:id="0">
    <w:p w14:paraId="2E26C57D" w14:textId="77777777" w:rsidR="004757AC" w:rsidRDefault="0047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2009" w14:textId="77777777" w:rsidR="0020252C" w:rsidRDefault="000E1D19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0B31D" w14:textId="77777777" w:rsidR="0020252C" w:rsidRPr="00EC2860" w:rsidRDefault="000C0C6D" w:rsidP="0020252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noProof/>
                              <w:sz w:val="14"/>
                              <w:lang w:val="sv-SE" w:eastAsia="sv-SE"/>
                            </w:rPr>
                            <w:drawing>
                              <wp:inline distT="0" distB="0" distL="0" distR="0" wp14:anchorId="14F19A64" wp14:editId="13BCAF85">
                                <wp:extent cx="1908537" cy="359756"/>
                                <wp:effectExtent l="19050" t="0" r="0" b="0"/>
                                <wp:docPr id="87" name="Bildobjekt 1" descr="Akademikerforbunden logo1_RGB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kademikerforbunden logo1_RGB.bmp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537" cy="3597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" filled="f" stroked="f">
              <v:textbox inset="0,0,0,0">
                <w:txbxContent>
                  <w:p w14:paraId="20D0B31D" w14:textId="77777777" w:rsidR="0020252C" w:rsidRPr="00EC2860" w:rsidRDefault="000C0C6D" w:rsidP="0020252C">
                    <w:pPr>
                      <w:rPr>
                        <w:sz w:val="14"/>
                      </w:rPr>
                    </w:pPr>
                    <w:r>
                      <w:rPr>
                        <w:noProof/>
                        <w:sz w:val="14"/>
                        <w:lang w:val="sv-SE" w:eastAsia="sv-SE"/>
                      </w:rPr>
                      <w:drawing>
                        <wp:inline distT="0" distB="0" distL="0" distR="0" wp14:anchorId="14F19A64" wp14:editId="13BCAF85">
                          <wp:extent cx="1908537" cy="359756"/>
                          <wp:effectExtent l="19050" t="0" r="0" b="0"/>
                          <wp:docPr id="87" name="Bildobjekt 1" descr="Akademikerforbunden logo1_RGB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kademikerforbunden logo1_RGB.bmp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537" cy="3597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01741E67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C5D6" w14:textId="77777777" w:rsidR="002A6C98" w:rsidRDefault="002A6C98" w:rsidP="0001102C">
    <w:pPr>
      <w:ind w:left="426"/>
      <w:rPr>
        <w:rFonts w:ascii="Arial" w:hAnsi="Arial" w:cs="Arial"/>
        <w:b/>
        <w:lang w:val="sv-SE"/>
      </w:rPr>
    </w:pPr>
    <w:r w:rsidRPr="00DD381F">
      <w:rPr>
        <w:noProof/>
        <w:lang w:val="sv-SE" w:eastAsia="sv-SE"/>
      </w:rPr>
      <w:drawing>
        <wp:inline distT="0" distB="0" distL="0" distR="0" wp14:anchorId="4313B8E9" wp14:editId="66A98E65">
          <wp:extent cx="545465" cy="546472"/>
          <wp:effectExtent l="0" t="0" r="6985" b="6350"/>
          <wp:docPr id="85" name="Bildobjekt 85" descr="W:\Civek\Lokalfören.rekr AHT\Logotyper\Sa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ivek\Lokalfören.rekr AHT\Logotyper\Saco 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24" cy="553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lang w:val="sv-SE"/>
      </w:rPr>
      <w:tab/>
      <w:t>Anmälan av ledamöter i styrelsen för Akademikerföreningen</w:t>
    </w:r>
  </w:p>
  <w:p w14:paraId="71185A09" w14:textId="77777777" w:rsidR="00F955EF" w:rsidRPr="002A6C98" w:rsidRDefault="00F955EF" w:rsidP="00F955EF">
    <w:pPr>
      <w:pStyle w:val="Sidhuvud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32015">
    <w:abstractNumId w:val="12"/>
  </w:num>
  <w:num w:numId="2" w16cid:durableId="990716122">
    <w:abstractNumId w:val="13"/>
  </w:num>
  <w:num w:numId="3" w16cid:durableId="887183443">
    <w:abstractNumId w:val="14"/>
  </w:num>
  <w:num w:numId="4" w16cid:durableId="1891571110">
    <w:abstractNumId w:val="13"/>
  </w:num>
  <w:num w:numId="5" w16cid:durableId="503399028">
    <w:abstractNumId w:val="15"/>
  </w:num>
  <w:num w:numId="6" w16cid:durableId="1356273047">
    <w:abstractNumId w:val="17"/>
  </w:num>
  <w:num w:numId="7" w16cid:durableId="1779834488">
    <w:abstractNumId w:val="11"/>
  </w:num>
  <w:num w:numId="8" w16cid:durableId="761338320">
    <w:abstractNumId w:val="16"/>
  </w:num>
  <w:num w:numId="9" w16cid:durableId="985473299">
    <w:abstractNumId w:val="9"/>
  </w:num>
  <w:num w:numId="10" w16cid:durableId="1729453644">
    <w:abstractNumId w:val="4"/>
  </w:num>
  <w:num w:numId="11" w16cid:durableId="998578199">
    <w:abstractNumId w:val="3"/>
  </w:num>
  <w:num w:numId="12" w16cid:durableId="1571884726">
    <w:abstractNumId w:val="2"/>
  </w:num>
  <w:num w:numId="13" w16cid:durableId="1915623131">
    <w:abstractNumId w:val="1"/>
  </w:num>
  <w:num w:numId="14" w16cid:durableId="478884062">
    <w:abstractNumId w:val="10"/>
  </w:num>
  <w:num w:numId="15" w16cid:durableId="1841846322">
    <w:abstractNumId w:val="8"/>
  </w:num>
  <w:num w:numId="16" w16cid:durableId="585457624">
    <w:abstractNumId w:val="7"/>
  </w:num>
  <w:num w:numId="17" w16cid:durableId="856191801">
    <w:abstractNumId w:val="6"/>
  </w:num>
  <w:num w:numId="18" w16cid:durableId="1938562943">
    <w:abstractNumId w:val="5"/>
  </w:num>
  <w:num w:numId="19" w16cid:durableId="200450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  <v:textbox inset="0,0,0,0"/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1B"/>
    <w:rsid w:val="00002B5B"/>
    <w:rsid w:val="00006982"/>
    <w:rsid w:val="0001102C"/>
    <w:rsid w:val="00041AD0"/>
    <w:rsid w:val="00053A8B"/>
    <w:rsid w:val="000C0C6D"/>
    <w:rsid w:val="000D73DC"/>
    <w:rsid w:val="000E1D19"/>
    <w:rsid w:val="001157BE"/>
    <w:rsid w:val="00147044"/>
    <w:rsid w:val="001512E0"/>
    <w:rsid w:val="00163D1B"/>
    <w:rsid w:val="001959B5"/>
    <w:rsid w:val="001A7A54"/>
    <w:rsid w:val="001B7551"/>
    <w:rsid w:val="001B7FF8"/>
    <w:rsid w:val="001C1E9E"/>
    <w:rsid w:val="001E2786"/>
    <w:rsid w:val="0020252C"/>
    <w:rsid w:val="00210C51"/>
    <w:rsid w:val="002413E6"/>
    <w:rsid w:val="00262ED4"/>
    <w:rsid w:val="002852CE"/>
    <w:rsid w:val="00285918"/>
    <w:rsid w:val="002A6C98"/>
    <w:rsid w:val="002B1CBD"/>
    <w:rsid w:val="002D28BF"/>
    <w:rsid w:val="003154C6"/>
    <w:rsid w:val="0037616F"/>
    <w:rsid w:val="00383B8C"/>
    <w:rsid w:val="00402149"/>
    <w:rsid w:val="00432093"/>
    <w:rsid w:val="00444C70"/>
    <w:rsid w:val="0045373F"/>
    <w:rsid w:val="00454459"/>
    <w:rsid w:val="0047392D"/>
    <w:rsid w:val="004757AC"/>
    <w:rsid w:val="004A67A5"/>
    <w:rsid w:val="004D27BB"/>
    <w:rsid w:val="005159EE"/>
    <w:rsid w:val="005C1D31"/>
    <w:rsid w:val="005D663A"/>
    <w:rsid w:val="00614638"/>
    <w:rsid w:val="00673A8E"/>
    <w:rsid w:val="006822E2"/>
    <w:rsid w:val="006B0EAA"/>
    <w:rsid w:val="006D1066"/>
    <w:rsid w:val="006E6834"/>
    <w:rsid w:val="0078590A"/>
    <w:rsid w:val="00791E99"/>
    <w:rsid w:val="007A0A9B"/>
    <w:rsid w:val="007C3D40"/>
    <w:rsid w:val="007C60A0"/>
    <w:rsid w:val="007D6C5D"/>
    <w:rsid w:val="00805D09"/>
    <w:rsid w:val="00820339"/>
    <w:rsid w:val="008205DD"/>
    <w:rsid w:val="00845A90"/>
    <w:rsid w:val="00870C48"/>
    <w:rsid w:val="008760AE"/>
    <w:rsid w:val="008979B5"/>
    <w:rsid w:val="008A3025"/>
    <w:rsid w:val="008C7311"/>
    <w:rsid w:val="00916676"/>
    <w:rsid w:val="00921722"/>
    <w:rsid w:val="00926E11"/>
    <w:rsid w:val="00957DF0"/>
    <w:rsid w:val="00977797"/>
    <w:rsid w:val="0099508E"/>
    <w:rsid w:val="009B1255"/>
    <w:rsid w:val="00A21B9D"/>
    <w:rsid w:val="00A36B37"/>
    <w:rsid w:val="00A5158E"/>
    <w:rsid w:val="00A562C8"/>
    <w:rsid w:val="00A83BE5"/>
    <w:rsid w:val="00BD4491"/>
    <w:rsid w:val="00C43F30"/>
    <w:rsid w:val="00C77A99"/>
    <w:rsid w:val="00CB053F"/>
    <w:rsid w:val="00CB7FCD"/>
    <w:rsid w:val="00CC54B8"/>
    <w:rsid w:val="00CD722B"/>
    <w:rsid w:val="00D212AD"/>
    <w:rsid w:val="00DD381F"/>
    <w:rsid w:val="00E15B72"/>
    <w:rsid w:val="00E16667"/>
    <w:rsid w:val="00E50D9D"/>
    <w:rsid w:val="00E66280"/>
    <w:rsid w:val="00EB0FBF"/>
    <w:rsid w:val="00ED1A46"/>
    <w:rsid w:val="00ED7259"/>
    <w:rsid w:val="00F21546"/>
    <w:rsid w:val="00F31F65"/>
    <w:rsid w:val="00F47A76"/>
    <w:rsid w:val="00F955EF"/>
    <w:rsid w:val="00FA1507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0,0,0,0"/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78764BEA"/>
  <w15:docId w15:val="{3B400A9E-3CCB-4673-A466-5DE25F7E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5A4"/>
    <w:rPr>
      <w:sz w:val="24"/>
      <w:szCs w:val="24"/>
      <w:lang w:val="en-US" w:eastAsia="en-US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  <w:tabs>
        <w:tab w:val="clear" w:pos="567"/>
        <w:tab w:val="num" w:pos="360"/>
      </w:tabs>
      <w:ind w:left="0" w:firstLine="0"/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uiPriority w:val="99"/>
    <w:rsid w:val="009975A4"/>
    <w:pPr>
      <w:spacing w:before="100" w:beforeAutospacing="1" w:after="100" w:afterAutospacing="1"/>
    </w:pPr>
    <w:rPr>
      <w:lang w:val="sv-SE" w:eastAsia="sv-SE"/>
    </w:r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troendevald@sverigesingenjorer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300220lier_300220\Local%20Settings\Temporary%20Internet%20Files\Content.Outlook\SGOX79I3\AHT%20Brevpapper%20endast%20tex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AHT Brevpapper endast text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1175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Lisa Eriksson</dc:creator>
  <cp:lastModifiedBy>Eva Högberg</cp:lastModifiedBy>
  <cp:revision>3</cp:revision>
  <cp:lastPrinted>2016-03-22T15:41:00Z</cp:lastPrinted>
  <dcterms:created xsi:type="dcterms:W3CDTF">2023-06-15T09:03:00Z</dcterms:created>
  <dcterms:modified xsi:type="dcterms:W3CDTF">2023-06-15T09:04:00Z</dcterms:modified>
</cp:coreProperties>
</file>