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87D9" w14:textId="79BC10BB" w:rsidR="00BF2D36" w:rsidRPr="008E7946" w:rsidRDefault="00BF2D36" w:rsidP="00BF2D36">
      <w:pPr>
        <w:pStyle w:val="rubbe1"/>
        <w:ind w:right="612"/>
        <w:rPr>
          <w:rFonts w:ascii="Arial" w:hAnsi="Arial"/>
          <w:sz w:val="28"/>
          <w:szCs w:val="32"/>
        </w:rPr>
      </w:pPr>
      <w:r w:rsidRPr="008E7946">
        <w:rPr>
          <w:rFonts w:ascii="Arial" w:hAnsi="Arial"/>
          <w:sz w:val="28"/>
          <w:szCs w:val="32"/>
        </w:rPr>
        <w:t>Dagordning årsmöte, 202</w:t>
      </w:r>
      <w:r w:rsidR="008B7CA9">
        <w:rPr>
          <w:rFonts w:ascii="Arial" w:hAnsi="Arial"/>
          <w:sz w:val="28"/>
          <w:szCs w:val="32"/>
        </w:rPr>
        <w:t>3</w:t>
      </w:r>
      <w:r w:rsidRPr="008E7946">
        <w:rPr>
          <w:rFonts w:ascii="Arial" w:hAnsi="Arial"/>
          <w:sz w:val="28"/>
          <w:szCs w:val="32"/>
        </w:rPr>
        <w:t>-xx-xx, för Akademikerföreningen vid xxx</w:t>
      </w:r>
    </w:p>
    <w:p w14:paraId="32746567" w14:textId="77777777" w:rsidR="00BF2D36" w:rsidRPr="008E7946" w:rsidRDefault="00BF2D36" w:rsidP="00BF2D36">
      <w:pPr>
        <w:pStyle w:val="brdis"/>
        <w:rPr>
          <w:rFonts w:ascii="Arial" w:hAnsi="Arial" w:cs="Arial"/>
          <w:sz w:val="22"/>
          <w:szCs w:val="28"/>
        </w:rPr>
      </w:pPr>
    </w:p>
    <w:p w14:paraId="3662E487" w14:textId="77777777" w:rsidR="00BF2D36" w:rsidRDefault="00BF2D36" w:rsidP="00BF2D36">
      <w:pPr>
        <w:pStyle w:val="brdis"/>
        <w:rPr>
          <w:rFonts w:ascii="Arial" w:hAnsi="Arial" w:cs="Arial"/>
          <w:sz w:val="22"/>
          <w:szCs w:val="28"/>
        </w:rPr>
      </w:pPr>
    </w:p>
    <w:p w14:paraId="0AE5ED28" w14:textId="77777777" w:rsidR="00BF2D36" w:rsidRPr="008E7946" w:rsidRDefault="00BF2D36" w:rsidP="00BF2D36">
      <w:pPr>
        <w:pStyle w:val="brdis"/>
        <w:rPr>
          <w:rFonts w:ascii="Arial" w:hAnsi="Arial" w:cs="Arial"/>
          <w:sz w:val="22"/>
          <w:szCs w:val="28"/>
        </w:rPr>
      </w:pPr>
    </w:p>
    <w:p w14:paraId="31C7D067" w14:textId="77777777" w:rsidR="00BF2D36" w:rsidRPr="008E7946" w:rsidRDefault="00BF2D36" w:rsidP="00BF2D36">
      <w:pPr>
        <w:pStyle w:val="brdis"/>
        <w:rPr>
          <w:rFonts w:ascii="Arial" w:hAnsi="Arial" w:cs="Arial"/>
          <w:sz w:val="22"/>
          <w:szCs w:val="28"/>
        </w:rPr>
      </w:pPr>
    </w:p>
    <w:p w14:paraId="5992D416" w14:textId="77777777" w:rsidR="00BF2D36" w:rsidRPr="008E7946" w:rsidRDefault="00BF2D36" w:rsidP="00BF2D36">
      <w:pPr>
        <w:pStyle w:val="brdis"/>
        <w:rPr>
          <w:rFonts w:ascii="Arial" w:hAnsi="Arial" w:cs="Arial"/>
          <w:sz w:val="22"/>
          <w:szCs w:val="28"/>
        </w:rPr>
      </w:pPr>
    </w:p>
    <w:p w14:paraId="70DF3392" w14:textId="77777777" w:rsidR="00BF2D3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Mötet öppnas</w:t>
      </w:r>
    </w:p>
    <w:p w14:paraId="3DCA513D" w14:textId="77777777" w:rsidR="00BF2D3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Godkännande av dagordningen</w:t>
      </w:r>
      <w:r>
        <w:rPr>
          <w:rFonts w:ascii="Arial" w:hAnsi="Arial" w:cs="Arial"/>
          <w:sz w:val="24"/>
        </w:rPr>
        <w:br/>
        <w:t>- övriga frågor?</w:t>
      </w:r>
    </w:p>
    <w:p w14:paraId="159B6BE7" w14:textId="77777777" w:rsidR="00BF2D36" w:rsidRPr="008E794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E7946">
        <w:rPr>
          <w:rFonts w:ascii="Arial" w:hAnsi="Arial" w:cs="Arial"/>
          <w:sz w:val="24"/>
        </w:rPr>
        <w:t>Val av mötesordförande</w:t>
      </w:r>
    </w:p>
    <w:p w14:paraId="06872F20" w14:textId="77777777" w:rsidR="00BF2D36" w:rsidRPr="008E794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E7946">
        <w:rPr>
          <w:rFonts w:ascii="Arial" w:hAnsi="Arial" w:cs="Arial"/>
          <w:sz w:val="24"/>
        </w:rPr>
        <w:t>Val av mötessekreterare</w:t>
      </w:r>
    </w:p>
    <w:p w14:paraId="0B278691" w14:textId="77777777" w:rsidR="00BF2D36" w:rsidRPr="008E794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E7946">
        <w:rPr>
          <w:rFonts w:ascii="Arial" w:hAnsi="Arial" w:cs="Arial"/>
          <w:sz w:val="24"/>
        </w:rPr>
        <w:t>Val av två protokolljusterare</w:t>
      </w:r>
    </w:p>
    <w:p w14:paraId="0662150A" w14:textId="77777777" w:rsidR="00BF2D36" w:rsidRPr="0081039D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1039D">
        <w:rPr>
          <w:rFonts w:ascii="Arial" w:hAnsi="Arial" w:cs="Arial"/>
          <w:sz w:val="24"/>
        </w:rPr>
        <w:t xml:space="preserve">Information om när och hur inbjudan har skickats ut </w:t>
      </w:r>
    </w:p>
    <w:p w14:paraId="7BCDC21F" w14:textId="77777777" w:rsidR="00BF2D36" w:rsidRPr="00A81DAA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A81DAA">
        <w:rPr>
          <w:rFonts w:ascii="Arial" w:hAnsi="Arial" w:cs="Arial"/>
          <w:sz w:val="24"/>
        </w:rPr>
        <w:t>Verksamhetsberättelsen för föregående år</w:t>
      </w:r>
    </w:p>
    <w:p w14:paraId="1F9D26E2" w14:textId="77777777" w:rsidR="00BF2D36" w:rsidRPr="008E794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E7946">
        <w:rPr>
          <w:rFonts w:ascii="Arial" w:hAnsi="Arial" w:cs="Arial"/>
          <w:sz w:val="24"/>
        </w:rPr>
        <w:t>Val av ordförande</w:t>
      </w:r>
    </w:p>
    <w:p w14:paraId="6AE97D3F" w14:textId="77777777" w:rsidR="00BF2D36" w:rsidRPr="008E794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E7946">
        <w:rPr>
          <w:rFonts w:ascii="Arial" w:hAnsi="Arial" w:cs="Arial"/>
          <w:sz w:val="24"/>
        </w:rPr>
        <w:t>Val av övriga styrelseledamöter</w:t>
      </w:r>
    </w:p>
    <w:p w14:paraId="1A76CF3A" w14:textId="77777777" w:rsidR="00BF2D36" w:rsidRPr="008E794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E7946">
        <w:rPr>
          <w:rFonts w:ascii="Arial" w:hAnsi="Arial" w:cs="Arial"/>
          <w:sz w:val="24"/>
        </w:rPr>
        <w:t>Val av valberedning (sammankallande)</w:t>
      </w:r>
    </w:p>
    <w:p w14:paraId="5AF8A8EE" w14:textId="77777777" w:rsidR="00BF2D36" w:rsidRPr="008E794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E7946">
        <w:rPr>
          <w:rFonts w:ascii="Arial" w:hAnsi="Arial" w:cs="Arial"/>
          <w:sz w:val="24"/>
        </w:rPr>
        <w:t>Övriga frågor</w:t>
      </w:r>
    </w:p>
    <w:p w14:paraId="10758988" w14:textId="77777777" w:rsidR="00BF2D36" w:rsidRPr="008E7946" w:rsidRDefault="00BF2D36" w:rsidP="00BF2D36">
      <w:pPr>
        <w:pStyle w:val="brdis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8E7946">
        <w:rPr>
          <w:rFonts w:ascii="Arial" w:hAnsi="Arial" w:cs="Arial"/>
          <w:sz w:val="24"/>
        </w:rPr>
        <w:t>Mötet avslutas</w:t>
      </w:r>
    </w:p>
    <w:p w14:paraId="59645D2E" w14:textId="77777777" w:rsidR="008B7CA9" w:rsidRPr="008B7CA9" w:rsidRDefault="008B7CA9" w:rsidP="008B7CA9"/>
    <w:p w14:paraId="0BB8953C" w14:textId="77777777" w:rsidR="008B7CA9" w:rsidRPr="008B7CA9" w:rsidRDefault="008B7CA9" w:rsidP="008B7CA9"/>
    <w:p w14:paraId="4DFBE6CF" w14:textId="77777777" w:rsidR="008B7CA9" w:rsidRPr="008B7CA9" w:rsidRDefault="008B7CA9" w:rsidP="008B7CA9"/>
    <w:p w14:paraId="4CD5D179" w14:textId="77777777" w:rsidR="008B7CA9" w:rsidRPr="008B7CA9" w:rsidRDefault="008B7CA9" w:rsidP="008B7CA9"/>
    <w:p w14:paraId="2EF353BA" w14:textId="77777777" w:rsidR="008B7CA9" w:rsidRPr="008B7CA9" w:rsidRDefault="008B7CA9" w:rsidP="008B7CA9"/>
    <w:p w14:paraId="72BC6D4C" w14:textId="77777777" w:rsidR="008B7CA9" w:rsidRPr="008B7CA9" w:rsidRDefault="008B7CA9" w:rsidP="008B7CA9"/>
    <w:p w14:paraId="149AE68A" w14:textId="77777777" w:rsidR="008B7CA9" w:rsidRPr="008B7CA9" w:rsidRDefault="008B7CA9" w:rsidP="008B7CA9"/>
    <w:p w14:paraId="10A947BB" w14:textId="77777777" w:rsidR="008B7CA9" w:rsidRPr="008B7CA9" w:rsidRDefault="008B7CA9" w:rsidP="008B7CA9"/>
    <w:p w14:paraId="0DED8815" w14:textId="77777777" w:rsidR="008B7CA9" w:rsidRPr="008B7CA9" w:rsidRDefault="008B7CA9" w:rsidP="008B7CA9"/>
    <w:p w14:paraId="12743201" w14:textId="77777777" w:rsidR="008B7CA9" w:rsidRPr="008B7CA9" w:rsidRDefault="008B7CA9" w:rsidP="008B7CA9"/>
    <w:p w14:paraId="6D4F8876" w14:textId="77777777" w:rsidR="008B7CA9" w:rsidRPr="008B7CA9" w:rsidRDefault="008B7CA9" w:rsidP="008B7CA9"/>
    <w:p w14:paraId="04D82D00" w14:textId="77777777" w:rsidR="008B7CA9" w:rsidRPr="008B7CA9" w:rsidRDefault="008B7CA9" w:rsidP="008B7CA9"/>
    <w:p w14:paraId="48B5F359" w14:textId="77777777" w:rsidR="008B7CA9" w:rsidRPr="008B7CA9" w:rsidRDefault="008B7CA9" w:rsidP="008B7CA9"/>
    <w:sectPr w:rsidR="008B7CA9" w:rsidRPr="008B7CA9" w:rsidSect="002B5F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6" w:bottom="709" w:left="851" w:header="709" w:footer="1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A32A" w14:textId="77777777" w:rsidR="003D09A1" w:rsidRDefault="003D09A1">
      <w:r>
        <w:separator/>
      </w:r>
    </w:p>
  </w:endnote>
  <w:endnote w:type="continuationSeparator" w:id="0">
    <w:p w14:paraId="50E0858C" w14:textId="77777777" w:rsidR="003D09A1" w:rsidRDefault="003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640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10CD0D5E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87FD" w14:textId="77777777" w:rsidR="00F955EF" w:rsidRDefault="00710F0F" w:rsidP="002B5F71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4613862" wp14:editId="40BCBAED">
              <wp:simplePos x="0" y="0"/>
              <wp:positionH relativeFrom="column">
                <wp:posOffset>-67945</wp:posOffset>
              </wp:positionH>
              <wp:positionV relativeFrom="paragraph">
                <wp:posOffset>271145</wp:posOffset>
              </wp:positionV>
              <wp:extent cx="6357620" cy="375920"/>
              <wp:effectExtent l="0" t="4445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50B6" w14:textId="539DB18C" w:rsidR="00710F0F" w:rsidRDefault="00710F0F" w:rsidP="00710F0F">
                          <w:pPr>
                            <w:rPr>
                              <w:rFonts w:ascii="Arial" w:hAnsi="Arial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Akademikerförbunden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består av: Akademikerförbundet SSR, </w:t>
                          </w:r>
                          <w:r w:rsidR="00290BD7">
                            <w:rPr>
                              <w:rFonts w:ascii="Arial" w:hAnsi="Arial"/>
                              <w:noProof/>
                              <w:sz w:val="16"/>
                            </w:rPr>
                            <w:t>Akavia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, DIK, Fysioterapeuterna, Naturvetarna, 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SRAT, Sveriges Arbetsterapeuter,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Sveriges Farmaceuter, Sveriges Ingenjörer, Sveriges Psykologförbund, Sveriges Skolledar</w:t>
                          </w:r>
                          <w:r w:rsidR="008B7CA9">
                            <w:rPr>
                              <w:rFonts w:ascii="Arial" w:hAnsi="Arial"/>
                              <w:noProof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,  Sveriges Universitetslärar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>e och forskare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och Sveriges Veterinärförbund.</w:t>
                          </w:r>
                        </w:p>
                        <w:p w14:paraId="017C0CE5" w14:textId="77777777" w:rsidR="00710F0F" w:rsidRDefault="00710F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1386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5.35pt;margin-top:21.35pt;width:500.6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" filled="f" stroked="f">
              <v:textbox inset="0,0,0,0">
                <w:txbxContent>
                  <w:p w14:paraId="104350B6" w14:textId="539DB18C" w:rsidR="00710F0F" w:rsidRDefault="00710F0F" w:rsidP="00710F0F">
                    <w:pPr>
                      <w:rPr>
                        <w:rFonts w:ascii="Arial" w:hAnsi="Arial"/>
                        <w:noProof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Akademikerförbunden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består av: Akademikerförbundet SSR, </w:t>
                    </w:r>
                    <w:r w:rsidR="00290BD7">
                      <w:rPr>
                        <w:rFonts w:ascii="Arial" w:hAnsi="Arial"/>
                        <w:noProof/>
                        <w:sz w:val="16"/>
                      </w:rPr>
                      <w:t>Akavia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, DIK, Fysioterapeuterna, Naturvetarna, 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 xml:space="preserve">SRAT, Sveriges Arbetsterapeuter,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Sveriges Farmaceuter, Sveriges Ingenjörer, Sveriges Psykologförbund, Sveriges Skolledar</w:t>
                    </w:r>
                    <w:r w:rsidR="008B7CA9">
                      <w:rPr>
                        <w:rFonts w:ascii="Arial" w:hAnsi="Arial"/>
                        <w:noProof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,  Sveriges Universitetslärar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>e och forskare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och Sveriges Veterinärförbund.</w:t>
                    </w:r>
                  </w:p>
                  <w:p w14:paraId="017C0CE5" w14:textId="77777777" w:rsidR="00710F0F" w:rsidRDefault="00710F0F"/>
                </w:txbxContent>
              </v:textbox>
            </v:shape>
          </w:pict>
        </mc:Fallback>
      </mc:AlternateContent>
    </w:r>
    <w:r w:rsidR="00340E47">
      <w:rPr>
        <w:noProof/>
      </w:rPr>
      <w:drawing>
        <wp:inline distT="0" distB="0" distL="0" distR="0" wp14:anchorId="235C0033" wp14:editId="1B805FCC">
          <wp:extent cx="6765974" cy="531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5" cy="5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865E" w14:textId="77777777" w:rsidR="003D09A1" w:rsidRDefault="003D09A1">
      <w:r>
        <w:separator/>
      </w:r>
    </w:p>
  </w:footnote>
  <w:footnote w:type="continuationSeparator" w:id="0">
    <w:p w14:paraId="21E5D429" w14:textId="77777777" w:rsidR="003D09A1" w:rsidRDefault="003D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6EFD" w14:textId="77777777" w:rsidR="0020252C" w:rsidRDefault="00710F0F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1FA0F" wp14:editId="5B63048A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7E296" w14:textId="77777777" w:rsidR="0020252C" w:rsidRPr="00EC2860" w:rsidRDefault="0020252C" w:rsidP="0020252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1FA0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" filled="f" stroked="f">
              <v:textbox inset="0,0,0,0">
                <w:txbxContent>
                  <w:p w14:paraId="26E7E296" w14:textId="77777777" w:rsidR="0020252C" w:rsidRPr="00EC2860" w:rsidRDefault="0020252C" w:rsidP="0020252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3270DACB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DD73" w14:textId="77777777" w:rsidR="00F955EF" w:rsidRPr="00F955EF" w:rsidRDefault="00F955EF" w:rsidP="00F955EF">
    <w:pPr>
      <w:pStyle w:val="Sidhuvud"/>
      <w:jc w:val="right"/>
    </w:pPr>
    <w:r>
      <w:rPr>
        <w:noProof/>
        <w:sz w:val="14"/>
      </w:rPr>
      <w:drawing>
        <wp:inline distT="0" distB="0" distL="0" distR="0" wp14:anchorId="00B1FBFA" wp14:editId="471C5121">
          <wp:extent cx="1908537" cy="359756"/>
          <wp:effectExtent l="19050" t="0" r="0" b="0"/>
          <wp:docPr id="3" name="Bildobjekt 3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0889"/>
    <w:multiLevelType w:val="hybridMultilevel"/>
    <w:tmpl w:val="63D08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80CBE"/>
    <w:multiLevelType w:val="hybridMultilevel"/>
    <w:tmpl w:val="EF32E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64A07"/>
    <w:multiLevelType w:val="hybridMultilevel"/>
    <w:tmpl w:val="348E7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4DFB"/>
    <w:multiLevelType w:val="hybridMultilevel"/>
    <w:tmpl w:val="5606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87A20"/>
    <w:multiLevelType w:val="hybridMultilevel"/>
    <w:tmpl w:val="1D1C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B50D5"/>
    <w:multiLevelType w:val="hybridMultilevel"/>
    <w:tmpl w:val="D6922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362F2"/>
    <w:multiLevelType w:val="hybridMultilevel"/>
    <w:tmpl w:val="51A2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820852">
    <w:abstractNumId w:val="14"/>
  </w:num>
  <w:num w:numId="2" w16cid:durableId="1160385071">
    <w:abstractNumId w:val="15"/>
  </w:num>
  <w:num w:numId="3" w16cid:durableId="1151797489">
    <w:abstractNumId w:val="16"/>
  </w:num>
  <w:num w:numId="4" w16cid:durableId="1262180219">
    <w:abstractNumId w:val="15"/>
  </w:num>
  <w:num w:numId="5" w16cid:durableId="1377775834">
    <w:abstractNumId w:val="17"/>
  </w:num>
  <w:num w:numId="6" w16cid:durableId="1359283047">
    <w:abstractNumId w:val="24"/>
  </w:num>
  <w:num w:numId="7" w16cid:durableId="178158958">
    <w:abstractNumId w:val="11"/>
  </w:num>
  <w:num w:numId="8" w16cid:durableId="952176267">
    <w:abstractNumId w:val="18"/>
  </w:num>
  <w:num w:numId="9" w16cid:durableId="1447843748">
    <w:abstractNumId w:val="9"/>
  </w:num>
  <w:num w:numId="10" w16cid:durableId="631907692">
    <w:abstractNumId w:val="4"/>
  </w:num>
  <w:num w:numId="11" w16cid:durableId="1604533498">
    <w:abstractNumId w:val="3"/>
  </w:num>
  <w:num w:numId="12" w16cid:durableId="526216173">
    <w:abstractNumId w:val="2"/>
  </w:num>
  <w:num w:numId="13" w16cid:durableId="1401752545">
    <w:abstractNumId w:val="1"/>
  </w:num>
  <w:num w:numId="14" w16cid:durableId="1264341694">
    <w:abstractNumId w:val="10"/>
  </w:num>
  <w:num w:numId="15" w16cid:durableId="827862057">
    <w:abstractNumId w:val="8"/>
  </w:num>
  <w:num w:numId="16" w16cid:durableId="638875779">
    <w:abstractNumId w:val="7"/>
  </w:num>
  <w:num w:numId="17" w16cid:durableId="1784960600">
    <w:abstractNumId w:val="6"/>
  </w:num>
  <w:num w:numId="18" w16cid:durableId="379986368">
    <w:abstractNumId w:val="5"/>
  </w:num>
  <w:num w:numId="19" w16cid:durableId="623656818">
    <w:abstractNumId w:val="0"/>
  </w:num>
  <w:num w:numId="20" w16cid:durableId="1346790261">
    <w:abstractNumId w:val="13"/>
  </w:num>
  <w:num w:numId="21" w16cid:durableId="750734769">
    <w:abstractNumId w:val="19"/>
  </w:num>
  <w:num w:numId="22" w16cid:durableId="1302268378">
    <w:abstractNumId w:val="21"/>
  </w:num>
  <w:num w:numId="23" w16cid:durableId="984046293">
    <w:abstractNumId w:val="20"/>
  </w:num>
  <w:num w:numId="24" w16cid:durableId="140008179">
    <w:abstractNumId w:val="23"/>
  </w:num>
  <w:num w:numId="25" w16cid:durableId="1496187983">
    <w:abstractNumId w:val="22"/>
  </w:num>
  <w:num w:numId="26" w16cid:durableId="1687321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02500C"/>
    <w:rsid w:val="000568CE"/>
    <w:rsid w:val="00086238"/>
    <w:rsid w:val="000952A0"/>
    <w:rsid w:val="000C0C6D"/>
    <w:rsid w:val="000D73DC"/>
    <w:rsid w:val="000F4AEC"/>
    <w:rsid w:val="001258CA"/>
    <w:rsid w:val="00131F92"/>
    <w:rsid w:val="001959B5"/>
    <w:rsid w:val="001C1E9E"/>
    <w:rsid w:val="0020252C"/>
    <w:rsid w:val="00232CEA"/>
    <w:rsid w:val="002413E6"/>
    <w:rsid w:val="00262ED4"/>
    <w:rsid w:val="00290BD7"/>
    <w:rsid w:val="002B5F71"/>
    <w:rsid w:val="00340E47"/>
    <w:rsid w:val="003544B3"/>
    <w:rsid w:val="0036049E"/>
    <w:rsid w:val="003674D9"/>
    <w:rsid w:val="00397BFC"/>
    <w:rsid w:val="003B2112"/>
    <w:rsid w:val="003D09A1"/>
    <w:rsid w:val="003E2663"/>
    <w:rsid w:val="00411031"/>
    <w:rsid w:val="00432093"/>
    <w:rsid w:val="0047392D"/>
    <w:rsid w:val="00487302"/>
    <w:rsid w:val="004A7AE6"/>
    <w:rsid w:val="004D27BB"/>
    <w:rsid w:val="004D3EF0"/>
    <w:rsid w:val="00526B7A"/>
    <w:rsid w:val="0053452A"/>
    <w:rsid w:val="00563839"/>
    <w:rsid w:val="005D663A"/>
    <w:rsid w:val="00601F9C"/>
    <w:rsid w:val="00612981"/>
    <w:rsid w:val="00621E54"/>
    <w:rsid w:val="006A12A1"/>
    <w:rsid w:val="006A63E5"/>
    <w:rsid w:val="006F69C2"/>
    <w:rsid w:val="00710F0F"/>
    <w:rsid w:val="007129B6"/>
    <w:rsid w:val="00757528"/>
    <w:rsid w:val="0078590A"/>
    <w:rsid w:val="00787D2D"/>
    <w:rsid w:val="007916FF"/>
    <w:rsid w:val="00791E99"/>
    <w:rsid w:val="007A08BE"/>
    <w:rsid w:val="007C3D40"/>
    <w:rsid w:val="007D326F"/>
    <w:rsid w:val="008205DD"/>
    <w:rsid w:val="008250C3"/>
    <w:rsid w:val="00895BAC"/>
    <w:rsid w:val="008979B5"/>
    <w:rsid w:val="008A208B"/>
    <w:rsid w:val="008B7CA9"/>
    <w:rsid w:val="008C3227"/>
    <w:rsid w:val="008C7311"/>
    <w:rsid w:val="00921722"/>
    <w:rsid w:val="00995689"/>
    <w:rsid w:val="00997662"/>
    <w:rsid w:val="009A2F34"/>
    <w:rsid w:val="009A7315"/>
    <w:rsid w:val="00A5158E"/>
    <w:rsid w:val="00AA31A9"/>
    <w:rsid w:val="00AB5A2B"/>
    <w:rsid w:val="00AF429B"/>
    <w:rsid w:val="00B2249D"/>
    <w:rsid w:val="00B27954"/>
    <w:rsid w:val="00B923DC"/>
    <w:rsid w:val="00BD4491"/>
    <w:rsid w:val="00BF2D36"/>
    <w:rsid w:val="00C20D06"/>
    <w:rsid w:val="00CC54B8"/>
    <w:rsid w:val="00CC6F40"/>
    <w:rsid w:val="00D212AD"/>
    <w:rsid w:val="00D27341"/>
    <w:rsid w:val="00D758D3"/>
    <w:rsid w:val="00D962C7"/>
    <w:rsid w:val="00DD0D96"/>
    <w:rsid w:val="00DE6CDC"/>
    <w:rsid w:val="00E15DF6"/>
    <w:rsid w:val="00E27E3B"/>
    <w:rsid w:val="00E50D9D"/>
    <w:rsid w:val="00E95118"/>
    <w:rsid w:val="00EA6593"/>
    <w:rsid w:val="00EB4BB7"/>
    <w:rsid w:val="00EC5893"/>
    <w:rsid w:val="00ED7259"/>
    <w:rsid w:val="00ED76B2"/>
    <w:rsid w:val="00EE38A3"/>
    <w:rsid w:val="00EF4E50"/>
    <w:rsid w:val="00F21546"/>
    <w:rsid w:val="00F2302D"/>
    <w:rsid w:val="00F32A7B"/>
    <w:rsid w:val="00F955EF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22D28C2E"/>
  <w15:docId w15:val="{B2485916-B722-4313-8370-E3064AC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118"/>
    <w:rPr>
      <w:sz w:val="24"/>
      <w:szCs w:val="24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rsid w:val="009975A4"/>
    <w:pPr>
      <w:spacing w:before="100" w:beforeAutospacing="1" w:after="100" w:afterAutospacing="1"/>
    </w:p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paragraph" w:customStyle="1" w:styleId="yiv1115292992msonormal">
    <w:name w:val="yiv1115292992msonormal"/>
    <w:basedOn w:val="Normal"/>
    <w:rsid w:val="00997662"/>
    <w:pPr>
      <w:spacing w:before="100" w:beforeAutospacing="1" w:after="100" w:afterAutospacing="1"/>
    </w:pPr>
  </w:style>
  <w:style w:type="character" w:styleId="Stark">
    <w:name w:val="Strong"/>
    <w:qFormat/>
    <w:rsid w:val="00997662"/>
    <w:rPr>
      <w:b/>
      <w:bCs/>
    </w:rPr>
  </w:style>
  <w:style w:type="paragraph" w:customStyle="1" w:styleId="Normalbrdtext">
    <w:name w:val="Normal brödtext"/>
    <w:basedOn w:val="Normal"/>
    <w:qFormat/>
    <w:rsid w:val="00E95118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ivek\AHT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427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Eva Högberg</dc:creator>
  <cp:lastModifiedBy>Eva Högberg</cp:lastModifiedBy>
  <cp:revision>3</cp:revision>
  <cp:lastPrinted>2013-02-06T15:20:00Z</cp:lastPrinted>
  <dcterms:created xsi:type="dcterms:W3CDTF">2023-06-15T08:47:00Z</dcterms:created>
  <dcterms:modified xsi:type="dcterms:W3CDTF">2023-06-15T08:47:00Z</dcterms:modified>
</cp:coreProperties>
</file>