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B1737" w14:textId="75955E45" w:rsidR="002E1163" w:rsidRPr="00DC2AD0" w:rsidRDefault="002E1163" w:rsidP="002E1163">
      <w:pPr>
        <w:pStyle w:val="Fotnotstext"/>
        <w:ind w:left="4680" w:hanging="4680"/>
        <w:rPr>
          <w:rFonts w:ascii="Arial" w:hAnsi="Arial" w:cs="Arial"/>
          <w:szCs w:val="22"/>
        </w:rPr>
      </w:pPr>
      <w:r w:rsidRPr="00DC2AD0">
        <w:rPr>
          <w:rFonts w:ascii="Arial" w:hAnsi="Arial" w:cs="Arial"/>
          <w:szCs w:val="28"/>
        </w:rPr>
        <w:t>Xxx, 202</w:t>
      </w:r>
      <w:r w:rsidR="00C96B5E">
        <w:rPr>
          <w:rFonts w:ascii="Arial" w:hAnsi="Arial" w:cs="Arial"/>
          <w:szCs w:val="28"/>
        </w:rPr>
        <w:t>X</w:t>
      </w:r>
      <w:r w:rsidRPr="00DC2AD0">
        <w:rPr>
          <w:rFonts w:ascii="Arial" w:hAnsi="Arial" w:cs="Arial"/>
          <w:szCs w:val="28"/>
        </w:rPr>
        <w:t>-xx-xx</w:t>
      </w:r>
      <w:r w:rsidRPr="00DC2AD0">
        <w:rPr>
          <w:rFonts w:ascii="Arial" w:hAnsi="Arial" w:cs="Arial"/>
          <w:szCs w:val="28"/>
        </w:rPr>
        <w:tab/>
      </w:r>
      <w:r w:rsidRPr="00DC2AD0">
        <w:rPr>
          <w:rFonts w:ascii="Arial" w:hAnsi="Arial" w:cs="Arial"/>
          <w:szCs w:val="22"/>
        </w:rPr>
        <w:t xml:space="preserve">Till alla akademikermedlemmar </w:t>
      </w:r>
      <w:r w:rsidRPr="00DC2AD0">
        <w:rPr>
          <w:rFonts w:ascii="Arial" w:hAnsi="Arial" w:cs="Arial"/>
          <w:szCs w:val="22"/>
        </w:rPr>
        <w:br/>
        <w:t>anställda vid Xxx</w:t>
      </w:r>
    </w:p>
    <w:p w14:paraId="7B36713E" w14:textId="77777777" w:rsidR="002E1163" w:rsidRDefault="002E1163" w:rsidP="002E1163">
      <w:pPr>
        <w:pStyle w:val="rubbe1"/>
        <w:ind w:right="612"/>
        <w:rPr>
          <w:rFonts w:ascii="Arial" w:hAnsi="Arial"/>
        </w:rPr>
      </w:pPr>
    </w:p>
    <w:p w14:paraId="72A356AD" w14:textId="77777777" w:rsidR="002E1163" w:rsidRDefault="002E1163" w:rsidP="002E1163">
      <w:pPr>
        <w:pStyle w:val="rubbe1"/>
        <w:ind w:right="612"/>
        <w:rPr>
          <w:rFonts w:ascii="Arial" w:hAnsi="Arial"/>
        </w:rPr>
      </w:pPr>
      <w:r>
        <w:rPr>
          <w:rFonts w:ascii="Arial" w:hAnsi="Arial"/>
        </w:rPr>
        <w:t>Välkommen till årsmöte för Akademikerföreningen vid Xxx</w:t>
      </w:r>
    </w:p>
    <w:p w14:paraId="7F410E20" w14:textId="77777777" w:rsidR="002E1163" w:rsidRDefault="002E1163" w:rsidP="002E1163">
      <w:pPr>
        <w:pStyle w:val="brdis"/>
        <w:rPr>
          <w:rFonts w:ascii="Arial" w:hAnsi="Arial" w:cs="Arial"/>
        </w:rPr>
      </w:pPr>
    </w:p>
    <w:p w14:paraId="7DC7D563" w14:textId="77777777" w:rsidR="002E1163" w:rsidRPr="001124E2" w:rsidRDefault="002E1163" w:rsidP="002E1163">
      <w:pPr>
        <w:pStyle w:val="brdis"/>
        <w:rPr>
          <w:rFonts w:ascii="Arial" w:hAnsi="Arial" w:cs="Arial"/>
          <w:sz w:val="22"/>
        </w:rPr>
      </w:pPr>
      <w:r w:rsidRPr="001124E2">
        <w:rPr>
          <w:rFonts w:ascii="Arial" w:hAnsi="Arial" w:cs="Arial"/>
          <w:b/>
          <w:bCs/>
          <w:sz w:val="22"/>
        </w:rPr>
        <w:t>Tid:</w:t>
      </w:r>
      <w:r w:rsidRPr="001124E2">
        <w:rPr>
          <w:rFonts w:ascii="Arial" w:hAnsi="Arial" w:cs="Arial"/>
          <w:sz w:val="22"/>
        </w:rPr>
        <w:t xml:space="preserve">  Datum och klockslag  </w:t>
      </w:r>
      <w:r w:rsidRPr="001124E2">
        <w:rPr>
          <w:rFonts w:ascii="Arial" w:hAnsi="Arial" w:cs="Arial"/>
          <w:sz w:val="22"/>
        </w:rPr>
        <w:tab/>
      </w:r>
      <w:r w:rsidRPr="001124E2">
        <w:rPr>
          <w:rFonts w:ascii="Arial" w:hAnsi="Arial" w:cs="Arial"/>
          <w:sz w:val="22"/>
        </w:rPr>
        <w:tab/>
      </w:r>
    </w:p>
    <w:p w14:paraId="7652293A" w14:textId="18671F3E" w:rsidR="002E1163" w:rsidRPr="001124E2" w:rsidRDefault="002E1163" w:rsidP="002E1163">
      <w:pPr>
        <w:pStyle w:val="brdis"/>
        <w:rPr>
          <w:rFonts w:ascii="Arial" w:hAnsi="Arial" w:cs="Arial"/>
          <w:sz w:val="22"/>
        </w:rPr>
      </w:pPr>
      <w:r w:rsidRPr="001124E2">
        <w:rPr>
          <w:rFonts w:ascii="Arial" w:hAnsi="Arial" w:cs="Arial"/>
          <w:b/>
          <w:bCs/>
          <w:sz w:val="22"/>
        </w:rPr>
        <w:t xml:space="preserve">Plats: </w:t>
      </w:r>
      <w:r w:rsidRPr="001124E2">
        <w:rPr>
          <w:rFonts w:ascii="Arial" w:hAnsi="Arial" w:cs="Arial"/>
          <w:sz w:val="22"/>
        </w:rPr>
        <w:t>Lokal</w:t>
      </w:r>
      <w:r w:rsidR="00C96B5E">
        <w:rPr>
          <w:rFonts w:ascii="Arial" w:hAnsi="Arial" w:cs="Arial"/>
          <w:sz w:val="22"/>
        </w:rPr>
        <w:t xml:space="preserve"> / via Teams</w:t>
      </w:r>
    </w:p>
    <w:p w14:paraId="4904966C" w14:textId="77777777" w:rsidR="002E1163" w:rsidRPr="001124E2" w:rsidRDefault="002E1163" w:rsidP="002E1163">
      <w:pPr>
        <w:pStyle w:val="rubbe2"/>
        <w:ind w:right="612"/>
        <w:rPr>
          <w:rFonts w:ascii="Arial" w:hAnsi="Arial"/>
          <w:b w:val="0"/>
          <w:sz w:val="22"/>
        </w:rPr>
      </w:pPr>
      <w:r w:rsidRPr="001124E2">
        <w:rPr>
          <w:rFonts w:ascii="Arial" w:hAnsi="Arial"/>
          <w:b w:val="0"/>
          <w:sz w:val="22"/>
        </w:rPr>
        <w:t xml:space="preserve">Det är viktigt att </w:t>
      </w:r>
      <w:r>
        <w:rPr>
          <w:rFonts w:ascii="Arial" w:hAnsi="Arial"/>
          <w:b w:val="0"/>
          <w:sz w:val="22"/>
        </w:rPr>
        <w:t>du som</w:t>
      </w:r>
      <w:r w:rsidRPr="001124E2">
        <w:rPr>
          <w:rFonts w:ascii="Arial" w:hAnsi="Arial"/>
          <w:b w:val="0"/>
          <w:sz w:val="22"/>
        </w:rPr>
        <w:t xml:space="preserve"> medlem kommer på </w:t>
      </w:r>
      <w:r>
        <w:rPr>
          <w:rFonts w:ascii="Arial" w:hAnsi="Arial"/>
          <w:b w:val="0"/>
          <w:sz w:val="22"/>
        </w:rPr>
        <w:t>års</w:t>
      </w:r>
      <w:r w:rsidRPr="001124E2">
        <w:rPr>
          <w:rFonts w:ascii="Arial" w:hAnsi="Arial"/>
          <w:b w:val="0"/>
          <w:sz w:val="22"/>
        </w:rPr>
        <w:t xml:space="preserve">mötet och </w:t>
      </w:r>
      <w:r>
        <w:rPr>
          <w:rFonts w:ascii="Arial" w:hAnsi="Arial"/>
          <w:b w:val="0"/>
          <w:sz w:val="22"/>
        </w:rPr>
        <w:t xml:space="preserve">är med och utser </w:t>
      </w:r>
      <w:r w:rsidRPr="001124E2">
        <w:rPr>
          <w:rFonts w:ascii="Arial" w:hAnsi="Arial"/>
          <w:b w:val="0"/>
          <w:sz w:val="22"/>
        </w:rPr>
        <w:t>styrel</w:t>
      </w:r>
      <w:r>
        <w:rPr>
          <w:rFonts w:ascii="Arial" w:hAnsi="Arial"/>
          <w:b w:val="0"/>
          <w:sz w:val="22"/>
        </w:rPr>
        <w:t xml:space="preserve">sen som ska representera dig som medlem. </w:t>
      </w:r>
      <w:r w:rsidRPr="007E69BF">
        <w:rPr>
          <w:rFonts w:ascii="Arial" w:hAnsi="Arial"/>
          <w:b w:val="0"/>
          <w:sz w:val="22"/>
        </w:rPr>
        <w:t>Även om du inte</w:t>
      </w:r>
      <w:r>
        <w:rPr>
          <w:rFonts w:ascii="Arial" w:hAnsi="Arial"/>
          <w:b w:val="0"/>
          <w:sz w:val="22"/>
        </w:rPr>
        <w:t xml:space="preserve"> </w:t>
      </w:r>
      <w:r w:rsidRPr="007E69BF">
        <w:rPr>
          <w:rFonts w:ascii="Arial" w:hAnsi="Arial"/>
          <w:b w:val="0"/>
          <w:sz w:val="22"/>
        </w:rPr>
        <w:t xml:space="preserve">är intresserad av att bli förtroendevald </w:t>
      </w:r>
      <w:r>
        <w:rPr>
          <w:rFonts w:ascii="Arial" w:hAnsi="Arial"/>
          <w:b w:val="0"/>
          <w:sz w:val="22"/>
        </w:rPr>
        <w:t xml:space="preserve">själv, </w:t>
      </w:r>
      <w:r w:rsidRPr="007E69BF">
        <w:rPr>
          <w:rFonts w:ascii="Arial" w:hAnsi="Arial"/>
          <w:b w:val="0"/>
          <w:sz w:val="22"/>
        </w:rPr>
        <w:t xml:space="preserve">kan du vara med och påverka vilka frågor </w:t>
      </w:r>
      <w:r>
        <w:rPr>
          <w:rFonts w:ascii="Arial" w:hAnsi="Arial"/>
          <w:b w:val="0"/>
          <w:sz w:val="22"/>
        </w:rPr>
        <w:t xml:space="preserve">som </w:t>
      </w:r>
      <w:r w:rsidRPr="007E69BF">
        <w:rPr>
          <w:rFonts w:ascii="Arial" w:hAnsi="Arial"/>
          <w:b w:val="0"/>
          <w:sz w:val="22"/>
        </w:rPr>
        <w:t>Akademikerföreningen ska arbeta med under det kommande året.</w:t>
      </w:r>
    </w:p>
    <w:p w14:paraId="500B8CEB" w14:textId="77777777" w:rsidR="002E1163" w:rsidRPr="0022006B" w:rsidRDefault="002E1163" w:rsidP="002E1163">
      <w:pPr>
        <w:pStyle w:val="brdis"/>
        <w:rPr>
          <w:rFonts w:ascii="Arial" w:hAnsi="Arial" w:cs="Arial"/>
          <w:sz w:val="12"/>
          <w:szCs w:val="14"/>
        </w:rPr>
      </w:pPr>
    </w:p>
    <w:p w14:paraId="6629EB7C" w14:textId="77777777" w:rsidR="002E1163" w:rsidRPr="003B33CB" w:rsidRDefault="002E1163" w:rsidP="002E1163">
      <w:pPr>
        <w:pStyle w:val="brdis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På mötet </w:t>
      </w:r>
      <w:r w:rsidRPr="003B33CB">
        <w:rPr>
          <w:rFonts w:ascii="Arial" w:hAnsi="Arial" w:cs="Arial"/>
          <w:sz w:val="22"/>
        </w:rPr>
        <w:t xml:space="preserve">kommer </w:t>
      </w:r>
      <w:r>
        <w:rPr>
          <w:rFonts w:ascii="Arial" w:hAnsi="Arial" w:cs="Arial"/>
          <w:sz w:val="22"/>
        </w:rPr>
        <w:t xml:space="preserve">vi </w:t>
      </w:r>
      <w:r w:rsidRPr="003B33CB">
        <w:rPr>
          <w:rFonts w:ascii="Arial" w:hAnsi="Arial" w:cs="Arial"/>
          <w:sz w:val="22"/>
        </w:rPr>
        <w:t xml:space="preserve">också att ta upp bland annat … </w:t>
      </w:r>
      <w:r w:rsidRPr="003B33CB">
        <w:rPr>
          <w:rFonts w:ascii="Arial" w:hAnsi="Arial" w:cs="Arial"/>
          <w:i/>
          <w:sz w:val="22"/>
        </w:rPr>
        <w:t xml:space="preserve">(förslag på ämnen: kompetensutveckling, </w:t>
      </w:r>
      <w:r>
        <w:rPr>
          <w:rFonts w:ascii="Arial" w:hAnsi="Arial" w:cs="Arial"/>
          <w:i/>
          <w:sz w:val="22"/>
        </w:rPr>
        <w:t>lönerevisionen</w:t>
      </w:r>
      <w:r w:rsidRPr="003B33CB">
        <w:rPr>
          <w:rFonts w:ascii="Arial" w:hAnsi="Arial" w:cs="Arial"/>
          <w:i/>
          <w:sz w:val="22"/>
        </w:rPr>
        <w:t xml:space="preserve">, medbestämmande och </w:t>
      </w:r>
      <w:r>
        <w:rPr>
          <w:rFonts w:ascii="Arial" w:hAnsi="Arial" w:cs="Arial"/>
          <w:i/>
          <w:sz w:val="22"/>
        </w:rPr>
        <w:t>lönepolicy, om ni planerar att ta upp olika frågor, kom ihåg att lägga in dessa områden i dagordning för mötet</w:t>
      </w:r>
      <w:r w:rsidRPr="003B33CB">
        <w:rPr>
          <w:rFonts w:ascii="Arial" w:hAnsi="Arial" w:cs="Arial"/>
          <w:i/>
          <w:sz w:val="22"/>
        </w:rPr>
        <w:t>.)</w:t>
      </w:r>
    </w:p>
    <w:p w14:paraId="713BE543" w14:textId="77777777" w:rsidR="002E1163" w:rsidRDefault="002E1163" w:rsidP="002E1163">
      <w:pPr>
        <w:pStyle w:val="brdis"/>
        <w:rPr>
          <w:rFonts w:ascii="Arial" w:hAnsi="Arial" w:cs="Arial"/>
          <w:b/>
          <w:bCs/>
          <w:sz w:val="24"/>
          <w:szCs w:val="28"/>
        </w:rPr>
      </w:pPr>
    </w:p>
    <w:p w14:paraId="21D726CA" w14:textId="77777777" w:rsidR="002E1163" w:rsidRPr="001013EA" w:rsidRDefault="002E1163" w:rsidP="002E1163">
      <w:pPr>
        <w:pStyle w:val="brdis"/>
        <w:rPr>
          <w:rFonts w:ascii="Arial" w:hAnsi="Arial" w:cs="Arial"/>
          <w:b/>
          <w:bCs/>
          <w:sz w:val="24"/>
          <w:szCs w:val="28"/>
        </w:rPr>
      </w:pPr>
      <w:r w:rsidRPr="001013EA">
        <w:rPr>
          <w:rFonts w:ascii="Arial" w:hAnsi="Arial" w:cs="Arial"/>
          <w:b/>
          <w:bCs/>
          <w:sz w:val="24"/>
          <w:szCs w:val="28"/>
        </w:rPr>
        <w:t>Kort om Akademikerföreningar</w:t>
      </w:r>
    </w:p>
    <w:p w14:paraId="55F7D924" w14:textId="77777777" w:rsidR="002E1163" w:rsidRPr="00060815" w:rsidRDefault="002E1163" w:rsidP="002E1163">
      <w:pPr>
        <w:pStyle w:val="rubbe2"/>
        <w:ind w:right="612"/>
        <w:rPr>
          <w:rFonts w:ascii="Arial" w:hAnsi="Arial"/>
          <w:sz w:val="22"/>
        </w:rPr>
      </w:pPr>
      <w:r w:rsidRPr="00060815">
        <w:rPr>
          <w:rFonts w:ascii="Arial" w:hAnsi="Arial"/>
          <w:sz w:val="22"/>
        </w:rPr>
        <w:t>Lön</w:t>
      </w:r>
    </w:p>
    <w:p w14:paraId="2052180A" w14:textId="77777777" w:rsidR="002E1163" w:rsidRPr="00060815" w:rsidRDefault="002E1163" w:rsidP="002E1163">
      <w:pPr>
        <w:pStyle w:val="brdis"/>
        <w:rPr>
          <w:rFonts w:ascii="Arial" w:hAnsi="Arial" w:cs="Arial"/>
          <w:sz w:val="22"/>
        </w:rPr>
      </w:pPr>
      <w:r w:rsidRPr="00060815">
        <w:rPr>
          <w:rFonts w:ascii="Arial" w:hAnsi="Arial" w:cs="Arial"/>
          <w:sz w:val="22"/>
        </w:rPr>
        <w:t>Lönerevision enligt gällande löneavtal i kollektivavtalet och samverkan med arbetsgivaren i den årliga Lönekartläggningen</w:t>
      </w:r>
    </w:p>
    <w:p w14:paraId="087108EF" w14:textId="77777777" w:rsidR="002E1163" w:rsidRPr="00060815" w:rsidRDefault="002E1163" w:rsidP="002E1163">
      <w:pPr>
        <w:pStyle w:val="rubbe2"/>
        <w:ind w:right="612"/>
        <w:rPr>
          <w:rFonts w:ascii="Arial" w:hAnsi="Arial"/>
          <w:sz w:val="22"/>
        </w:rPr>
      </w:pPr>
      <w:r w:rsidRPr="00060815">
        <w:rPr>
          <w:rFonts w:ascii="Arial" w:hAnsi="Arial"/>
          <w:sz w:val="22"/>
        </w:rPr>
        <w:t>Kompetensutbildning</w:t>
      </w:r>
    </w:p>
    <w:p w14:paraId="73706F5F" w14:textId="77777777" w:rsidR="002E1163" w:rsidRPr="00060815" w:rsidRDefault="002E1163" w:rsidP="002E1163">
      <w:pPr>
        <w:pStyle w:val="brdis"/>
        <w:rPr>
          <w:rFonts w:ascii="Arial" w:hAnsi="Arial" w:cs="Arial"/>
          <w:sz w:val="22"/>
        </w:rPr>
      </w:pPr>
      <w:r w:rsidRPr="00060815">
        <w:rPr>
          <w:rFonts w:ascii="Arial" w:hAnsi="Arial" w:cs="Arial"/>
          <w:sz w:val="22"/>
        </w:rPr>
        <w:t>Ett hållbart arbetsliv förutsätter en god arbetsmiljö</w:t>
      </w:r>
      <w:r>
        <w:rPr>
          <w:rFonts w:ascii="Arial" w:hAnsi="Arial" w:cs="Arial"/>
          <w:sz w:val="22"/>
        </w:rPr>
        <w:t xml:space="preserve"> vilket också omfattar möjlighet till kompetensutbildning. </w:t>
      </w:r>
    </w:p>
    <w:p w14:paraId="3B6D7258" w14:textId="77777777" w:rsidR="002E1163" w:rsidRDefault="002E1163" w:rsidP="002E1163">
      <w:pPr>
        <w:rPr>
          <w:rStyle w:val="Rubrik3Char"/>
          <w:iCs/>
          <w:sz w:val="22"/>
          <w:szCs w:val="22"/>
        </w:rPr>
      </w:pPr>
      <w:r w:rsidRPr="00060815">
        <w:rPr>
          <w:rStyle w:val="Rubrik3Char"/>
          <w:iCs/>
          <w:sz w:val="22"/>
          <w:szCs w:val="22"/>
        </w:rPr>
        <w:t>Inflytande</w:t>
      </w:r>
    </w:p>
    <w:p w14:paraId="70C863EC" w14:textId="77777777" w:rsidR="002E1163" w:rsidRPr="00060815" w:rsidRDefault="002E1163" w:rsidP="002E1163">
      <w:pPr>
        <w:rPr>
          <w:rFonts w:ascii="Arial" w:hAnsi="Arial" w:cs="Arial"/>
          <w:szCs w:val="22"/>
        </w:rPr>
      </w:pPr>
      <w:r w:rsidRPr="00060815">
        <w:rPr>
          <w:rFonts w:ascii="Arial" w:hAnsi="Arial" w:cs="Arial"/>
          <w:szCs w:val="22"/>
        </w:rPr>
        <w:t xml:space="preserve">Lagen om medbestämmande i arbetslivet (MBL) ger arbetstagarna möjligheter till insyn och att kunna påverka besluten hos arbetsgivaren. </w:t>
      </w:r>
    </w:p>
    <w:p w14:paraId="52AE394A" w14:textId="77777777" w:rsidR="002E1163" w:rsidRPr="00060815" w:rsidRDefault="002E1163" w:rsidP="002E1163">
      <w:pPr>
        <w:rPr>
          <w:rFonts w:ascii="Arial" w:hAnsi="Arial" w:cs="Arial"/>
          <w:sz w:val="20"/>
          <w:szCs w:val="18"/>
        </w:rPr>
      </w:pPr>
    </w:p>
    <w:p w14:paraId="00D89CBC" w14:textId="77777777" w:rsidR="002E1163" w:rsidRDefault="002E1163" w:rsidP="002E1163">
      <w:pPr>
        <w:pStyle w:val="Rubrik4"/>
        <w:rPr>
          <w:rStyle w:val="Rubrik3Char"/>
          <w:b/>
          <w:bCs/>
          <w:iCs/>
          <w:sz w:val="22"/>
          <w:szCs w:val="22"/>
          <w:lang w:eastAsia="en-US"/>
        </w:rPr>
      </w:pPr>
      <w:r w:rsidRPr="00060815">
        <w:rPr>
          <w:rStyle w:val="Rubrik3Char"/>
          <w:b/>
          <w:bCs/>
          <w:iCs/>
          <w:sz w:val="22"/>
          <w:szCs w:val="22"/>
          <w:lang w:eastAsia="en-US"/>
        </w:rPr>
        <w:t>Trygghetsfrågor</w:t>
      </w:r>
      <w:r>
        <w:rPr>
          <w:rStyle w:val="Rubrik3Char"/>
          <w:b/>
          <w:bCs/>
          <w:iCs/>
          <w:sz w:val="22"/>
          <w:szCs w:val="22"/>
          <w:lang w:eastAsia="en-US"/>
        </w:rPr>
        <w:t>’</w:t>
      </w:r>
    </w:p>
    <w:p w14:paraId="11018B67" w14:textId="77777777" w:rsidR="002E1163" w:rsidRPr="00060815" w:rsidRDefault="002E1163" w:rsidP="002E1163">
      <w:pPr>
        <w:pStyle w:val="Rubrik4"/>
        <w:rPr>
          <w:rFonts w:ascii="Arial" w:hAnsi="Arial" w:cs="Arial"/>
          <w:b w:val="0"/>
          <w:bCs w:val="0"/>
        </w:rPr>
      </w:pPr>
      <w:r w:rsidRPr="00060815">
        <w:rPr>
          <w:rFonts w:ascii="Arial" w:hAnsi="Arial" w:cs="Arial"/>
          <w:b w:val="0"/>
          <w:bCs w:val="0"/>
          <w:szCs w:val="22"/>
          <w:lang w:eastAsia="en-US"/>
        </w:rPr>
        <w:t>En Akademikerförening tar tillvara på dina intressen och trygghet som akademiker på arbetsplatsen. Bland annat genom att bevaka att lagen om anställningsskydd efterföljs</w:t>
      </w:r>
      <w:r w:rsidRPr="00060815">
        <w:rPr>
          <w:rFonts w:ascii="Arial" w:hAnsi="Arial" w:cs="Arial"/>
          <w:b w:val="0"/>
          <w:bCs w:val="0"/>
          <w:i/>
          <w:iCs/>
        </w:rPr>
        <w:t xml:space="preserve">. </w:t>
      </w:r>
    </w:p>
    <w:p w14:paraId="034D9D41" w14:textId="77777777" w:rsidR="002E1163" w:rsidRPr="00060815" w:rsidRDefault="002E1163" w:rsidP="002E1163">
      <w:pPr>
        <w:pStyle w:val="brdis"/>
        <w:rPr>
          <w:rFonts w:ascii="Arial" w:hAnsi="Arial" w:cs="Arial"/>
        </w:rPr>
      </w:pPr>
    </w:p>
    <w:p w14:paraId="53967362" w14:textId="77777777" w:rsidR="002E1163" w:rsidRPr="00D56C68" w:rsidRDefault="002E1163" w:rsidP="002E1163">
      <w:pPr>
        <w:rPr>
          <w:rFonts w:ascii="Arial" w:hAnsi="Arial" w:cs="Arial"/>
          <w:b/>
          <w:bCs/>
        </w:rPr>
      </w:pPr>
    </w:p>
    <w:p w14:paraId="4DD5519B" w14:textId="77777777" w:rsidR="002E1163" w:rsidRPr="001124E2" w:rsidRDefault="002E1163" w:rsidP="002E1163">
      <w:pPr>
        <w:pStyle w:val="rubbe2"/>
        <w:ind w:right="612"/>
        <w:rPr>
          <w:rFonts w:ascii="Arial" w:hAnsi="Arial"/>
          <w:sz w:val="22"/>
        </w:rPr>
      </w:pPr>
      <w:r w:rsidRPr="001124E2">
        <w:rPr>
          <w:rFonts w:ascii="Arial" w:hAnsi="Arial"/>
          <w:sz w:val="22"/>
        </w:rPr>
        <w:t>Du är varmt välkommen!</w:t>
      </w:r>
    </w:p>
    <w:p w14:paraId="0BA875B0" w14:textId="77777777" w:rsidR="002E1163" w:rsidRDefault="002E1163" w:rsidP="002E1163">
      <w:pPr>
        <w:pStyle w:val="brdis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ab/>
      </w:r>
    </w:p>
    <w:p w14:paraId="58B79443" w14:textId="77777777" w:rsidR="002E1163" w:rsidRDefault="002E1163" w:rsidP="002E1163">
      <w:pPr>
        <w:pStyle w:val="brdis"/>
        <w:rPr>
          <w:rFonts w:ascii="Arial" w:hAnsi="Arial" w:cs="Arial"/>
          <w:b/>
          <w:bCs/>
          <w:sz w:val="18"/>
        </w:rPr>
      </w:pPr>
    </w:p>
    <w:p w14:paraId="15BFB871" w14:textId="77777777" w:rsidR="002E1163" w:rsidRDefault="002E1163" w:rsidP="002E1163">
      <w:pPr>
        <w:pStyle w:val="brdis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Bilaga 1: </w:t>
      </w:r>
      <w:r>
        <w:rPr>
          <w:rFonts w:ascii="Arial" w:hAnsi="Arial" w:cs="Arial"/>
        </w:rPr>
        <w:t>Dagordning för mötet</w:t>
      </w:r>
      <w:r>
        <w:rPr>
          <w:rFonts w:ascii="Arial" w:hAnsi="Arial" w:cs="Arial"/>
        </w:rPr>
        <w:tab/>
      </w:r>
    </w:p>
    <w:p w14:paraId="77138251" w14:textId="77777777" w:rsidR="002E1163" w:rsidRPr="00D56C68" w:rsidRDefault="002E1163" w:rsidP="002E1163">
      <w:pPr>
        <w:pStyle w:val="brdis"/>
        <w:rPr>
          <w:rFonts w:ascii="Arial" w:hAnsi="Arial" w:cs="Arial"/>
          <w:b/>
        </w:rPr>
      </w:pPr>
      <w:r w:rsidRPr="00D56C68">
        <w:rPr>
          <w:rFonts w:ascii="Arial" w:hAnsi="Arial" w:cs="Arial"/>
          <w:b/>
        </w:rPr>
        <w:t xml:space="preserve">Bilaga 2: </w:t>
      </w:r>
      <w:r w:rsidRPr="00D56C68">
        <w:rPr>
          <w:rFonts w:ascii="Arial" w:hAnsi="Arial" w:cs="Arial"/>
          <w:bCs/>
        </w:rPr>
        <w:t>Verksamhetsberättelse</w:t>
      </w:r>
      <w:r>
        <w:rPr>
          <w:rFonts w:ascii="Arial" w:hAnsi="Arial" w:cs="Arial"/>
          <w:bCs/>
        </w:rPr>
        <w:t xml:space="preserve"> 202X</w:t>
      </w:r>
    </w:p>
    <w:p w14:paraId="427B5144" w14:textId="77777777" w:rsidR="002E1163" w:rsidRPr="001013EA" w:rsidRDefault="002E1163" w:rsidP="002E1163"/>
    <w:p w14:paraId="0FE970A7" w14:textId="77777777" w:rsidR="002E1163" w:rsidRPr="001013EA" w:rsidRDefault="002E1163" w:rsidP="002E1163"/>
    <w:p w14:paraId="4831C482" w14:textId="77777777" w:rsidR="0020252C" w:rsidRPr="002E1163" w:rsidRDefault="0020252C" w:rsidP="002E1163"/>
    <w:sectPr w:rsidR="0020252C" w:rsidRPr="002E1163" w:rsidSect="002B5F71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268" w:right="1416" w:bottom="709" w:left="851" w:header="709" w:footer="1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AA32A" w14:textId="77777777" w:rsidR="003D09A1" w:rsidRDefault="003D09A1">
      <w:r>
        <w:separator/>
      </w:r>
    </w:p>
  </w:endnote>
  <w:endnote w:type="continuationSeparator" w:id="0">
    <w:p w14:paraId="50E0858C" w14:textId="77777777" w:rsidR="003D09A1" w:rsidRDefault="003D0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B3640" w14:textId="77777777" w:rsidR="0020252C" w:rsidRDefault="0020252C" w:rsidP="0020252C">
    <w:pPr>
      <w:pStyle w:val="Sidfot"/>
      <w:ind w:left="-360"/>
      <w:rPr>
        <w:rFonts w:ascii="Helvetica" w:hAnsi="Helvetica"/>
      </w:rPr>
    </w:pPr>
  </w:p>
  <w:p w14:paraId="10CD0D5E" w14:textId="77777777" w:rsidR="0020252C" w:rsidRDefault="0020252C" w:rsidP="0020252C">
    <w:pPr>
      <w:pStyle w:val="Sidfot"/>
      <w:ind w:left="-18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C87FD" w14:textId="77777777" w:rsidR="00F955EF" w:rsidRDefault="00710F0F" w:rsidP="002B5F71">
    <w:pPr>
      <w:pStyle w:val="Sidfot"/>
      <w:ind w:left="-142"/>
    </w:pPr>
    <w:r>
      <w:rPr>
        <w:noProof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24613862" wp14:editId="40BCBAED">
              <wp:simplePos x="0" y="0"/>
              <wp:positionH relativeFrom="column">
                <wp:posOffset>-67945</wp:posOffset>
              </wp:positionH>
              <wp:positionV relativeFrom="paragraph">
                <wp:posOffset>271145</wp:posOffset>
              </wp:positionV>
              <wp:extent cx="6357620" cy="375920"/>
              <wp:effectExtent l="0" t="4445" r="0" b="635"/>
              <wp:wrapNone/>
              <wp:docPr id="1" name="Text Box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7620" cy="375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4350B6" w14:textId="6FDDE66B" w:rsidR="00710F0F" w:rsidRDefault="00710F0F" w:rsidP="00710F0F">
                          <w:pPr>
                            <w:rPr>
                              <w:rFonts w:ascii="Arial" w:hAnsi="Arial"/>
                              <w:noProof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noProof/>
                              <w:sz w:val="16"/>
                            </w:rPr>
                            <w:t>Akademikerförbunden</w:t>
                          </w:r>
                          <w:r>
                            <w:rPr>
                              <w:rFonts w:ascii="Arial" w:hAnsi="Arial"/>
                              <w:noProof/>
                              <w:sz w:val="16"/>
                            </w:rPr>
                            <w:t xml:space="preserve"> består av: Akademikerförbundet SSR, </w:t>
                          </w:r>
                          <w:r w:rsidR="00290BD7">
                            <w:rPr>
                              <w:rFonts w:ascii="Arial" w:hAnsi="Arial"/>
                              <w:noProof/>
                              <w:sz w:val="16"/>
                            </w:rPr>
                            <w:t>Akavia</w:t>
                          </w:r>
                          <w:r>
                            <w:rPr>
                              <w:rFonts w:ascii="Arial" w:hAnsi="Arial"/>
                              <w:noProof/>
                              <w:sz w:val="16"/>
                            </w:rPr>
                            <w:t xml:space="preserve">, DIK, Fysioterapeuterna, Naturvetarna, </w:t>
                          </w:r>
                          <w:r w:rsidR="004D3EF0">
                            <w:rPr>
                              <w:rFonts w:ascii="Arial" w:hAnsi="Arial"/>
                              <w:noProof/>
                              <w:sz w:val="16"/>
                            </w:rPr>
                            <w:t xml:space="preserve">SRAT, Sveriges Arbetsterapeuter, </w:t>
                          </w:r>
                          <w:r>
                            <w:rPr>
                              <w:rFonts w:ascii="Arial" w:hAnsi="Arial"/>
                              <w:noProof/>
                              <w:sz w:val="16"/>
                            </w:rPr>
                            <w:t>Sveriges Farmaceuter, Sveriges Ingenjörer, Sveriges Psykologförbund, Sveriges Skolledar</w:t>
                          </w:r>
                          <w:r w:rsidR="00C96B5E">
                            <w:rPr>
                              <w:rFonts w:ascii="Arial" w:hAnsi="Arial"/>
                              <w:noProof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noProof/>
                              <w:sz w:val="16"/>
                            </w:rPr>
                            <w:t>,  Sveriges Universitetslärar</w:t>
                          </w:r>
                          <w:r w:rsidR="004D3EF0">
                            <w:rPr>
                              <w:rFonts w:ascii="Arial" w:hAnsi="Arial"/>
                              <w:noProof/>
                              <w:sz w:val="16"/>
                            </w:rPr>
                            <w:t>e och forskare</w:t>
                          </w:r>
                          <w:r>
                            <w:rPr>
                              <w:rFonts w:ascii="Arial" w:hAnsi="Arial"/>
                              <w:noProof/>
                              <w:sz w:val="16"/>
                            </w:rPr>
                            <w:t xml:space="preserve"> och Sveriges Veterinärförbund.</w:t>
                          </w:r>
                        </w:p>
                        <w:p w14:paraId="017C0CE5" w14:textId="77777777" w:rsidR="00710F0F" w:rsidRDefault="00710F0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613862" id="_x0000_t202" coordsize="21600,21600" o:spt="202" path="m,l,21600r21600,l21600,xe">
              <v:stroke joinstyle="miter"/>
              <v:path gradientshapeok="t" o:connecttype="rect"/>
            </v:shapetype>
            <v:shape id="Text Box 57" o:spid="_x0000_s1027" type="#_x0000_t202" style="position:absolute;left:0;text-align:left;margin-left:-5.35pt;margin-top:21.35pt;width:500.6pt;height:29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" filled="f" stroked="f">
              <v:textbox inset="0,0,0,0">
                <w:txbxContent>
                  <w:p w14:paraId="104350B6" w14:textId="6FDDE66B" w:rsidR="00710F0F" w:rsidRDefault="00710F0F" w:rsidP="00710F0F">
                    <w:pPr>
                      <w:rPr>
                        <w:rFonts w:ascii="Arial" w:hAnsi="Arial"/>
                        <w:noProof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noProof/>
                        <w:sz w:val="16"/>
                      </w:rPr>
                      <w:t>Akademikerförbunden</w:t>
                    </w:r>
                    <w:r>
                      <w:rPr>
                        <w:rFonts w:ascii="Arial" w:hAnsi="Arial"/>
                        <w:noProof/>
                        <w:sz w:val="16"/>
                      </w:rPr>
                      <w:t xml:space="preserve"> består av: Akademikerförbundet SSR, </w:t>
                    </w:r>
                    <w:r w:rsidR="00290BD7">
                      <w:rPr>
                        <w:rFonts w:ascii="Arial" w:hAnsi="Arial"/>
                        <w:noProof/>
                        <w:sz w:val="16"/>
                      </w:rPr>
                      <w:t>Akavia</w:t>
                    </w:r>
                    <w:r>
                      <w:rPr>
                        <w:rFonts w:ascii="Arial" w:hAnsi="Arial"/>
                        <w:noProof/>
                        <w:sz w:val="16"/>
                      </w:rPr>
                      <w:t xml:space="preserve">, DIK, Fysioterapeuterna, Naturvetarna, </w:t>
                    </w:r>
                    <w:r w:rsidR="004D3EF0">
                      <w:rPr>
                        <w:rFonts w:ascii="Arial" w:hAnsi="Arial"/>
                        <w:noProof/>
                        <w:sz w:val="16"/>
                      </w:rPr>
                      <w:t xml:space="preserve">SRAT, Sveriges Arbetsterapeuter, </w:t>
                    </w:r>
                    <w:r>
                      <w:rPr>
                        <w:rFonts w:ascii="Arial" w:hAnsi="Arial"/>
                        <w:noProof/>
                        <w:sz w:val="16"/>
                      </w:rPr>
                      <w:t>Sveriges Farmaceuter, Sveriges Ingenjörer, Sveriges Psykologförbund, Sveriges Skolledar</w:t>
                    </w:r>
                    <w:r w:rsidR="00C96B5E">
                      <w:rPr>
                        <w:rFonts w:ascii="Arial" w:hAnsi="Arial"/>
                        <w:noProof/>
                        <w:sz w:val="16"/>
                      </w:rPr>
                      <w:t>e</w:t>
                    </w:r>
                    <w:r>
                      <w:rPr>
                        <w:rFonts w:ascii="Arial" w:hAnsi="Arial"/>
                        <w:noProof/>
                        <w:sz w:val="16"/>
                      </w:rPr>
                      <w:t>,  Sveriges Universitetslärar</w:t>
                    </w:r>
                    <w:r w:rsidR="004D3EF0">
                      <w:rPr>
                        <w:rFonts w:ascii="Arial" w:hAnsi="Arial"/>
                        <w:noProof/>
                        <w:sz w:val="16"/>
                      </w:rPr>
                      <w:t>e och forskare</w:t>
                    </w:r>
                    <w:r>
                      <w:rPr>
                        <w:rFonts w:ascii="Arial" w:hAnsi="Arial"/>
                        <w:noProof/>
                        <w:sz w:val="16"/>
                      </w:rPr>
                      <w:t xml:space="preserve"> och Sveriges Veterinärförbund.</w:t>
                    </w:r>
                  </w:p>
                  <w:p w14:paraId="017C0CE5" w14:textId="77777777" w:rsidR="00710F0F" w:rsidRDefault="00710F0F"/>
                </w:txbxContent>
              </v:textbox>
            </v:shape>
          </w:pict>
        </mc:Fallback>
      </mc:AlternateContent>
    </w:r>
    <w:r w:rsidR="00340E47">
      <w:rPr>
        <w:noProof/>
      </w:rPr>
      <w:drawing>
        <wp:inline distT="0" distB="0" distL="0" distR="0" wp14:anchorId="235C0033" wp14:editId="1B805FCC">
          <wp:extent cx="6765974" cy="53185"/>
          <wp:effectExtent l="0" t="0" r="0" b="0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2775" cy="544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C865E" w14:textId="77777777" w:rsidR="003D09A1" w:rsidRDefault="003D09A1">
      <w:r>
        <w:separator/>
      </w:r>
    </w:p>
  </w:footnote>
  <w:footnote w:type="continuationSeparator" w:id="0">
    <w:p w14:paraId="21E5D429" w14:textId="77777777" w:rsidR="003D09A1" w:rsidRDefault="003D0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A6EFD" w14:textId="77777777" w:rsidR="0020252C" w:rsidRDefault="00710F0F" w:rsidP="008979B5">
    <w:pPr>
      <w:pStyle w:val="Sidhuvud"/>
      <w:tabs>
        <w:tab w:val="left" w:pos="602"/>
        <w:tab w:val="right" w:pos="8280"/>
      </w:tabs>
      <w:rPr>
        <w:rFonts w:ascii="Verdana" w:hAnsi="Verdana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81FA0F" wp14:editId="5B63048A">
              <wp:simplePos x="0" y="0"/>
              <wp:positionH relativeFrom="column">
                <wp:posOffset>4157980</wp:posOffset>
              </wp:positionH>
              <wp:positionV relativeFrom="paragraph">
                <wp:posOffset>6350</wp:posOffset>
              </wp:positionV>
              <wp:extent cx="2055495" cy="387985"/>
              <wp:effectExtent l="0" t="0" r="0" b="0"/>
              <wp:wrapNone/>
              <wp:docPr id="5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5495" cy="387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E7E296" w14:textId="77777777" w:rsidR="0020252C" w:rsidRPr="00EC2860" w:rsidRDefault="0020252C" w:rsidP="0020252C">
                          <w:pPr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81FA0F"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26" type="#_x0000_t202" style="position:absolute;margin-left:327.4pt;margin-top:.5pt;width:161.85pt;height:3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" filled="f" stroked="f">
              <v:textbox inset="0,0,0,0">
                <w:txbxContent>
                  <w:p w14:paraId="26E7E296" w14:textId="77777777" w:rsidR="0020252C" w:rsidRPr="00EC2860" w:rsidRDefault="0020252C" w:rsidP="0020252C">
                    <w:pPr>
                      <w:rPr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20252C">
      <w:tab/>
    </w:r>
    <w:r w:rsidR="008979B5">
      <w:tab/>
    </w:r>
    <w:r w:rsidR="0020252C">
      <w:tab/>
    </w:r>
  </w:p>
  <w:p w14:paraId="3270DACB" w14:textId="77777777" w:rsidR="00432093" w:rsidRDefault="0043209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EDD73" w14:textId="77777777" w:rsidR="00F955EF" w:rsidRPr="00F955EF" w:rsidRDefault="00F955EF" w:rsidP="00F955EF">
    <w:pPr>
      <w:pStyle w:val="Sidhuvud"/>
      <w:jc w:val="right"/>
    </w:pPr>
    <w:r>
      <w:rPr>
        <w:noProof/>
        <w:sz w:val="14"/>
      </w:rPr>
      <w:drawing>
        <wp:inline distT="0" distB="0" distL="0" distR="0" wp14:anchorId="00B1FBFA" wp14:editId="471C5121">
          <wp:extent cx="1908537" cy="359756"/>
          <wp:effectExtent l="19050" t="0" r="0" b="0"/>
          <wp:docPr id="3" name="Bildobjekt 3" descr="Akademikerforbunden logo1_RGB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kademikerforbunden logo1_RGB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8537" cy="359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C5A75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3BA7B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A6C77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EE66B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55CCF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12E7D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16A65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58E22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01C40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01AC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8CC72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F031667"/>
    <w:multiLevelType w:val="hybridMultilevel"/>
    <w:tmpl w:val="24B2195A"/>
    <w:lvl w:ilvl="0" w:tplc="8AA8D3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600889"/>
    <w:multiLevelType w:val="hybridMultilevel"/>
    <w:tmpl w:val="63D083E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780CBE"/>
    <w:multiLevelType w:val="hybridMultilevel"/>
    <w:tmpl w:val="EF32E87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8F3056"/>
    <w:multiLevelType w:val="hybridMultilevel"/>
    <w:tmpl w:val="D220B988"/>
    <w:lvl w:ilvl="0" w:tplc="17F455A2">
      <w:start w:val="1"/>
      <w:numFmt w:val="decimal"/>
      <w:pStyle w:val="Listanumrerad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3303E1"/>
    <w:multiLevelType w:val="hybridMultilevel"/>
    <w:tmpl w:val="BDD65AE8"/>
    <w:lvl w:ilvl="0" w:tplc="FC922EE0">
      <w:start w:val="1"/>
      <w:numFmt w:val="bullet"/>
      <w:pStyle w:val="Listapunkter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AB1E03"/>
    <w:multiLevelType w:val="hybridMultilevel"/>
    <w:tmpl w:val="FBB25EC2"/>
    <w:lvl w:ilvl="0" w:tplc="5A90B714">
      <w:start w:val="1"/>
      <w:numFmt w:val="bullet"/>
      <w:lvlText w:val="»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sz w:val="24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087F9A"/>
    <w:multiLevelType w:val="hybridMultilevel"/>
    <w:tmpl w:val="4F583ED8"/>
    <w:lvl w:ilvl="0" w:tplc="8AA8D3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674695"/>
    <w:multiLevelType w:val="multilevel"/>
    <w:tmpl w:val="15A6E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264A07"/>
    <w:multiLevelType w:val="hybridMultilevel"/>
    <w:tmpl w:val="348E7B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D04DFB"/>
    <w:multiLevelType w:val="hybridMultilevel"/>
    <w:tmpl w:val="56069D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287A20"/>
    <w:multiLevelType w:val="hybridMultilevel"/>
    <w:tmpl w:val="1D1C3B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2B50D5"/>
    <w:multiLevelType w:val="hybridMultilevel"/>
    <w:tmpl w:val="D69224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A362F2"/>
    <w:multiLevelType w:val="hybridMultilevel"/>
    <w:tmpl w:val="51A22A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6C1C4F"/>
    <w:multiLevelType w:val="hybridMultilevel"/>
    <w:tmpl w:val="89FE7050"/>
    <w:lvl w:ilvl="0" w:tplc="8AA8D3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93078279">
    <w:abstractNumId w:val="14"/>
  </w:num>
  <w:num w:numId="2" w16cid:durableId="722173395">
    <w:abstractNumId w:val="15"/>
  </w:num>
  <w:num w:numId="3" w16cid:durableId="208416165">
    <w:abstractNumId w:val="16"/>
  </w:num>
  <w:num w:numId="4" w16cid:durableId="1860851591">
    <w:abstractNumId w:val="15"/>
  </w:num>
  <w:num w:numId="5" w16cid:durableId="1038508125">
    <w:abstractNumId w:val="17"/>
  </w:num>
  <w:num w:numId="6" w16cid:durableId="1767074654">
    <w:abstractNumId w:val="24"/>
  </w:num>
  <w:num w:numId="7" w16cid:durableId="948051394">
    <w:abstractNumId w:val="11"/>
  </w:num>
  <w:num w:numId="8" w16cid:durableId="1484421365">
    <w:abstractNumId w:val="18"/>
  </w:num>
  <w:num w:numId="9" w16cid:durableId="1614363597">
    <w:abstractNumId w:val="9"/>
  </w:num>
  <w:num w:numId="10" w16cid:durableId="152189670">
    <w:abstractNumId w:val="4"/>
  </w:num>
  <w:num w:numId="11" w16cid:durableId="1391533421">
    <w:abstractNumId w:val="3"/>
  </w:num>
  <w:num w:numId="12" w16cid:durableId="484323721">
    <w:abstractNumId w:val="2"/>
  </w:num>
  <w:num w:numId="13" w16cid:durableId="1335181710">
    <w:abstractNumId w:val="1"/>
  </w:num>
  <w:num w:numId="14" w16cid:durableId="188951245">
    <w:abstractNumId w:val="10"/>
  </w:num>
  <w:num w:numId="15" w16cid:durableId="1293363075">
    <w:abstractNumId w:val="8"/>
  </w:num>
  <w:num w:numId="16" w16cid:durableId="115374540">
    <w:abstractNumId w:val="7"/>
  </w:num>
  <w:num w:numId="17" w16cid:durableId="918059259">
    <w:abstractNumId w:val="6"/>
  </w:num>
  <w:num w:numId="18" w16cid:durableId="415368228">
    <w:abstractNumId w:val="5"/>
  </w:num>
  <w:num w:numId="19" w16cid:durableId="229929624">
    <w:abstractNumId w:val="0"/>
  </w:num>
  <w:num w:numId="20" w16cid:durableId="1026830963">
    <w:abstractNumId w:val="13"/>
  </w:num>
  <w:num w:numId="21" w16cid:durableId="1954677460">
    <w:abstractNumId w:val="19"/>
  </w:num>
  <w:num w:numId="22" w16cid:durableId="925766584">
    <w:abstractNumId w:val="21"/>
  </w:num>
  <w:num w:numId="23" w16cid:durableId="902833298">
    <w:abstractNumId w:val="20"/>
  </w:num>
  <w:num w:numId="24" w16cid:durableId="502404273">
    <w:abstractNumId w:val="23"/>
  </w:num>
  <w:num w:numId="25" w16cid:durableId="921986092">
    <w:abstractNumId w:val="22"/>
  </w:num>
  <w:num w:numId="26" w16cid:durableId="56275990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activeWritingStyle w:appName="MSWord" w:lang="sv-SE" w:vendorID="0" w:dllVersion="512" w:checkStyle="1"/>
  <w:activeWritingStyle w:appName="MSWord" w:lang="sv-SE" w:vendorID="666" w:dllVersion="513" w:checkStyle="1"/>
  <w:activeWritingStyle w:appName="MSWord" w:lang="sv-SE" w:vendorID="22" w:dllVersion="513" w:checkStyle="1"/>
  <w:attachedTemplate r:id="rId1"/>
  <w:defaultTabStop w:val="130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2289">
      <o:colormru v:ext="edit" colors="#fb8300,#0098a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227"/>
    <w:rsid w:val="0002500C"/>
    <w:rsid w:val="000568CE"/>
    <w:rsid w:val="00086238"/>
    <w:rsid w:val="000952A0"/>
    <w:rsid w:val="000C0C6D"/>
    <w:rsid w:val="000D73DC"/>
    <w:rsid w:val="000F4AEC"/>
    <w:rsid w:val="001258CA"/>
    <w:rsid w:val="00131F92"/>
    <w:rsid w:val="001959B5"/>
    <w:rsid w:val="001C1E9E"/>
    <w:rsid w:val="0020252C"/>
    <w:rsid w:val="00232CEA"/>
    <w:rsid w:val="002413E6"/>
    <w:rsid w:val="00262ED4"/>
    <w:rsid w:val="00290BD7"/>
    <w:rsid w:val="002B5F71"/>
    <w:rsid w:val="002E1163"/>
    <w:rsid w:val="00340E47"/>
    <w:rsid w:val="003544B3"/>
    <w:rsid w:val="0036049E"/>
    <w:rsid w:val="003674D9"/>
    <w:rsid w:val="00397BFC"/>
    <w:rsid w:val="003B2112"/>
    <w:rsid w:val="003D09A1"/>
    <w:rsid w:val="003E2663"/>
    <w:rsid w:val="00411031"/>
    <w:rsid w:val="00432093"/>
    <w:rsid w:val="0047392D"/>
    <w:rsid w:val="00487302"/>
    <w:rsid w:val="004A7AE6"/>
    <w:rsid w:val="004D27BB"/>
    <w:rsid w:val="004D3EF0"/>
    <w:rsid w:val="00526B7A"/>
    <w:rsid w:val="0053452A"/>
    <w:rsid w:val="00563839"/>
    <w:rsid w:val="005D663A"/>
    <w:rsid w:val="00601F9C"/>
    <w:rsid w:val="00612981"/>
    <w:rsid w:val="00621E54"/>
    <w:rsid w:val="006A12A1"/>
    <w:rsid w:val="006A63E5"/>
    <w:rsid w:val="006F69C2"/>
    <w:rsid w:val="00710F0F"/>
    <w:rsid w:val="007129B6"/>
    <w:rsid w:val="0078590A"/>
    <w:rsid w:val="00787D2D"/>
    <w:rsid w:val="007916FF"/>
    <w:rsid w:val="00791E99"/>
    <w:rsid w:val="007A08BE"/>
    <w:rsid w:val="007C3D40"/>
    <w:rsid w:val="007D326F"/>
    <w:rsid w:val="008205DD"/>
    <w:rsid w:val="008250C3"/>
    <w:rsid w:val="00895BAC"/>
    <w:rsid w:val="008979B5"/>
    <w:rsid w:val="008A208B"/>
    <w:rsid w:val="008C3227"/>
    <w:rsid w:val="008C7311"/>
    <w:rsid w:val="00921722"/>
    <w:rsid w:val="00995689"/>
    <w:rsid w:val="00997662"/>
    <w:rsid w:val="009A2F34"/>
    <w:rsid w:val="009A7315"/>
    <w:rsid w:val="00A5158E"/>
    <w:rsid w:val="00AA31A9"/>
    <w:rsid w:val="00AB5A2B"/>
    <w:rsid w:val="00AF429B"/>
    <w:rsid w:val="00B2249D"/>
    <w:rsid w:val="00B27954"/>
    <w:rsid w:val="00B923DC"/>
    <w:rsid w:val="00BD4491"/>
    <w:rsid w:val="00BF2D36"/>
    <w:rsid w:val="00C20D06"/>
    <w:rsid w:val="00C96B5E"/>
    <w:rsid w:val="00CC54B8"/>
    <w:rsid w:val="00CC6F40"/>
    <w:rsid w:val="00D212AD"/>
    <w:rsid w:val="00D27341"/>
    <w:rsid w:val="00D758D3"/>
    <w:rsid w:val="00D962C7"/>
    <w:rsid w:val="00DD0D96"/>
    <w:rsid w:val="00DE6CDC"/>
    <w:rsid w:val="00E15DF6"/>
    <w:rsid w:val="00E27E3B"/>
    <w:rsid w:val="00E43A49"/>
    <w:rsid w:val="00E50D9D"/>
    <w:rsid w:val="00E95118"/>
    <w:rsid w:val="00EA6593"/>
    <w:rsid w:val="00EB4BB7"/>
    <w:rsid w:val="00EC5893"/>
    <w:rsid w:val="00ED7259"/>
    <w:rsid w:val="00ED76B2"/>
    <w:rsid w:val="00EE38A3"/>
    <w:rsid w:val="00EF4E50"/>
    <w:rsid w:val="00F21546"/>
    <w:rsid w:val="00F2302D"/>
    <w:rsid w:val="00F32A7B"/>
    <w:rsid w:val="00F955EF"/>
    <w:rsid w:val="00FD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fb8300,#0098a1"/>
    </o:shapedefaults>
    <o:shapelayout v:ext="edit">
      <o:idmap v:ext="edit" data="1"/>
    </o:shapelayout>
  </w:shapeDefaults>
  <w:decimalSymbol w:val=","/>
  <w:listSeparator w:val=";"/>
  <w14:docId w14:val="22D28C2E"/>
  <w15:docId w15:val="{B2485916-B722-4313-8370-E3064ACD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5118"/>
    <w:rPr>
      <w:sz w:val="24"/>
      <w:szCs w:val="24"/>
    </w:rPr>
  </w:style>
  <w:style w:type="paragraph" w:styleId="Rubrik1">
    <w:name w:val="heading 1"/>
    <w:next w:val="Normal"/>
    <w:qFormat/>
    <w:rsid w:val="00921722"/>
    <w:pPr>
      <w:keepNext/>
      <w:spacing w:before="120"/>
      <w:outlineLvl w:val="0"/>
    </w:pPr>
    <w:rPr>
      <w:rFonts w:ascii="Arial" w:hAnsi="Arial" w:cs="Arial"/>
      <w:b/>
      <w:bCs/>
      <w:kern w:val="32"/>
      <w:sz w:val="32"/>
      <w:szCs w:val="28"/>
    </w:rPr>
  </w:style>
  <w:style w:type="paragraph" w:styleId="Rubrik2">
    <w:name w:val="heading 2"/>
    <w:next w:val="Normal"/>
    <w:qFormat/>
    <w:rsid w:val="00921722"/>
    <w:pPr>
      <w:keepNext/>
      <w:spacing w:before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next w:val="Normal"/>
    <w:link w:val="Rubrik3Char"/>
    <w:qFormat/>
    <w:rsid w:val="00921722"/>
    <w:pPr>
      <w:keepNext/>
      <w:spacing w:before="60"/>
      <w:outlineLvl w:val="2"/>
    </w:pPr>
    <w:rPr>
      <w:rFonts w:ascii="Arial" w:hAnsi="Arial" w:cs="Arial"/>
      <w:b/>
      <w:bCs/>
      <w:sz w:val="24"/>
      <w:szCs w:val="26"/>
    </w:rPr>
  </w:style>
  <w:style w:type="paragraph" w:styleId="Rubrik4">
    <w:name w:val="heading 4"/>
    <w:next w:val="Normal"/>
    <w:link w:val="Rubrik4Char"/>
    <w:qFormat/>
    <w:rsid w:val="00921722"/>
    <w:pPr>
      <w:keepNext/>
      <w:outlineLvl w:val="3"/>
    </w:pPr>
    <w:rPr>
      <w:b/>
      <w:bCs/>
      <w:sz w:val="24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Listanumrerad">
    <w:name w:val="Lista numrerad"/>
    <w:basedOn w:val="Normal"/>
    <w:rsid w:val="00921722"/>
    <w:pPr>
      <w:numPr>
        <w:numId w:val="1"/>
      </w:numPr>
    </w:pPr>
    <w:rPr>
      <w:szCs w:val="22"/>
    </w:rPr>
  </w:style>
  <w:style w:type="paragraph" w:customStyle="1" w:styleId="Listapunkter">
    <w:name w:val="Lista punkter"/>
    <w:basedOn w:val="Normal"/>
    <w:rsid w:val="00921722"/>
    <w:pPr>
      <w:numPr>
        <w:numId w:val="2"/>
      </w:numPr>
    </w:pPr>
    <w:rPr>
      <w:szCs w:val="22"/>
    </w:rPr>
  </w:style>
  <w:style w:type="paragraph" w:styleId="Sidhuvud">
    <w:name w:val="header"/>
    <w:basedOn w:val="Normal"/>
    <w:rsid w:val="00921722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921722"/>
    <w:pPr>
      <w:tabs>
        <w:tab w:val="center" w:pos="4536"/>
        <w:tab w:val="right" w:pos="9072"/>
      </w:tabs>
    </w:pPr>
  </w:style>
  <w:style w:type="paragraph" w:styleId="Fotnotstext">
    <w:name w:val="footnote text"/>
    <w:basedOn w:val="Normal"/>
    <w:link w:val="FotnotstextChar"/>
    <w:semiHidden/>
    <w:rsid w:val="00921722"/>
    <w:rPr>
      <w:sz w:val="20"/>
      <w:szCs w:val="20"/>
    </w:rPr>
  </w:style>
  <w:style w:type="character" w:styleId="Sidnummer">
    <w:name w:val="page number"/>
    <w:basedOn w:val="Standardstycketeckensnitt"/>
    <w:rsid w:val="00921722"/>
  </w:style>
  <w:style w:type="paragraph" w:customStyle="1" w:styleId="rubbe1">
    <w:name w:val="rubbe1"/>
    <w:basedOn w:val="Rubrik1"/>
    <w:next w:val="brdis"/>
    <w:rsid w:val="00921722"/>
    <w:rPr>
      <w:rFonts w:ascii="Helvetica" w:hAnsi="Helvetica"/>
      <w:sz w:val="24"/>
    </w:rPr>
  </w:style>
  <w:style w:type="paragraph" w:customStyle="1" w:styleId="rubbe2">
    <w:name w:val="rubbe2"/>
    <w:basedOn w:val="Rubrik2"/>
    <w:next w:val="brdis"/>
    <w:rsid w:val="00921722"/>
    <w:rPr>
      <w:rFonts w:ascii="Helvetica" w:hAnsi="Helvetica"/>
      <w:sz w:val="20"/>
    </w:rPr>
  </w:style>
  <w:style w:type="paragraph" w:customStyle="1" w:styleId="brdis">
    <w:name w:val="brödis"/>
    <w:basedOn w:val="Brdtext"/>
    <w:rsid w:val="00921722"/>
    <w:rPr>
      <w:sz w:val="20"/>
    </w:rPr>
  </w:style>
  <w:style w:type="paragraph" w:styleId="Brdtext">
    <w:name w:val="Body Text"/>
    <w:basedOn w:val="Normal"/>
    <w:link w:val="BrdtextChar"/>
    <w:rsid w:val="00921722"/>
    <w:pPr>
      <w:spacing w:after="120"/>
    </w:pPr>
  </w:style>
  <w:style w:type="character" w:styleId="Hyperlnk">
    <w:name w:val="Hyperlink"/>
    <w:rsid w:val="00921722"/>
    <w:rPr>
      <w:color w:val="0000FF"/>
      <w:u w:val="single"/>
    </w:rPr>
  </w:style>
  <w:style w:type="paragraph" w:styleId="Brdtext2">
    <w:name w:val="Body Text 2"/>
    <w:basedOn w:val="Normal"/>
    <w:rsid w:val="00921722"/>
    <w:rPr>
      <w:rFonts w:ascii="Verdana" w:hAnsi="Verdana"/>
      <w:sz w:val="22"/>
    </w:rPr>
  </w:style>
  <w:style w:type="paragraph" w:styleId="Normalwebb">
    <w:name w:val="Normal (Web)"/>
    <w:basedOn w:val="Normal"/>
    <w:rsid w:val="009975A4"/>
    <w:pPr>
      <w:spacing w:before="100" w:beforeAutospacing="1" w:after="100" w:afterAutospacing="1"/>
    </w:pPr>
  </w:style>
  <w:style w:type="character" w:customStyle="1" w:styleId="spelle">
    <w:name w:val="spelle"/>
    <w:basedOn w:val="Standardstycketeckensnitt"/>
    <w:rsid w:val="009975A4"/>
  </w:style>
  <w:style w:type="character" w:customStyle="1" w:styleId="BrdtextChar">
    <w:name w:val="Brödtext Char"/>
    <w:basedOn w:val="Standardstycketeckensnitt"/>
    <w:link w:val="Brdtext"/>
    <w:rsid w:val="00850418"/>
    <w:rPr>
      <w:sz w:val="24"/>
      <w:szCs w:val="24"/>
      <w:lang w:val="en-US" w:eastAsia="en-US"/>
    </w:rPr>
  </w:style>
  <w:style w:type="paragraph" w:styleId="Ballongtext">
    <w:name w:val="Balloon Text"/>
    <w:basedOn w:val="Normal"/>
    <w:link w:val="BallongtextChar"/>
    <w:rsid w:val="000C0C6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C0C6D"/>
    <w:rPr>
      <w:rFonts w:ascii="Tahoma" w:hAnsi="Tahoma" w:cs="Tahoma"/>
      <w:sz w:val="16"/>
      <w:szCs w:val="16"/>
      <w:lang w:val="en-US" w:eastAsia="en-US"/>
    </w:rPr>
  </w:style>
  <w:style w:type="paragraph" w:customStyle="1" w:styleId="yiv1115292992msonormal">
    <w:name w:val="yiv1115292992msonormal"/>
    <w:basedOn w:val="Normal"/>
    <w:rsid w:val="00997662"/>
    <w:pPr>
      <w:spacing w:before="100" w:beforeAutospacing="1" w:after="100" w:afterAutospacing="1"/>
    </w:pPr>
  </w:style>
  <w:style w:type="character" w:styleId="Stark">
    <w:name w:val="Strong"/>
    <w:qFormat/>
    <w:rsid w:val="00997662"/>
    <w:rPr>
      <w:b/>
      <w:bCs/>
    </w:rPr>
  </w:style>
  <w:style w:type="paragraph" w:customStyle="1" w:styleId="Normalbrdtext">
    <w:name w:val="Normal brödtext"/>
    <w:basedOn w:val="Normal"/>
    <w:qFormat/>
    <w:rsid w:val="00E95118"/>
    <w:rPr>
      <w:rFonts w:ascii="Garamond" w:hAnsi="Garamond"/>
    </w:rPr>
  </w:style>
  <w:style w:type="character" w:customStyle="1" w:styleId="Rubrik3Char">
    <w:name w:val="Rubrik 3 Char"/>
    <w:basedOn w:val="Standardstycketeckensnitt"/>
    <w:link w:val="Rubrik3"/>
    <w:rsid w:val="002E1163"/>
    <w:rPr>
      <w:rFonts w:ascii="Arial" w:hAnsi="Arial" w:cs="Arial"/>
      <w:b/>
      <w:bCs/>
      <w:sz w:val="24"/>
      <w:szCs w:val="26"/>
    </w:rPr>
  </w:style>
  <w:style w:type="character" w:customStyle="1" w:styleId="Rubrik4Char">
    <w:name w:val="Rubrik 4 Char"/>
    <w:basedOn w:val="Standardstycketeckensnitt"/>
    <w:link w:val="Rubrik4"/>
    <w:rsid w:val="002E1163"/>
    <w:rPr>
      <w:b/>
      <w:bCs/>
      <w:sz w:val="24"/>
      <w:szCs w:val="28"/>
    </w:rPr>
  </w:style>
  <w:style w:type="character" w:customStyle="1" w:styleId="FotnotstextChar">
    <w:name w:val="Fotnotstext Char"/>
    <w:basedOn w:val="Standardstycketeckensnitt"/>
    <w:link w:val="Fotnotstext"/>
    <w:semiHidden/>
    <w:rsid w:val="002E1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2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4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4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Civek\AHT\Brevpapper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Brevpapper</Template>
  <TotalTime>0</TotalTime>
  <Pages>1</Pages>
  <Words>227</Words>
  <Characters>1207</Characters>
  <Application>Microsoft Office Word</Application>
  <DocSecurity>0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Brevpapper</vt:lpstr>
      <vt:lpstr>Brevpapper</vt:lpstr>
    </vt:vector>
  </TitlesOfParts>
  <Company>Akademikerförbunden</Company>
  <LinksUpToDate>false</LinksUpToDate>
  <CharactersWithSpaces>1432</CharactersWithSpaces>
  <SharedDoc>false</SharedDoc>
  <HyperlinkBase/>
  <HLinks>
    <vt:vector size="36" baseType="variant">
      <vt:variant>
        <vt:i4>6619176</vt:i4>
      </vt:variant>
      <vt:variant>
        <vt:i4>2329</vt:i4>
      </vt:variant>
      <vt:variant>
        <vt:i4>1025</vt:i4>
      </vt:variant>
      <vt:variant>
        <vt:i4>1</vt:i4>
      </vt:variant>
      <vt:variant>
        <vt:lpwstr>Akademikerforbunden logo1_RGB</vt:lpwstr>
      </vt:variant>
      <vt:variant>
        <vt:lpwstr/>
      </vt:variant>
      <vt:variant>
        <vt:i4>7209020</vt:i4>
      </vt:variant>
      <vt:variant>
        <vt:i4>-1</vt:i4>
      </vt:variant>
      <vt:variant>
        <vt:i4>2081</vt:i4>
      </vt:variant>
      <vt:variant>
        <vt:i4>1</vt:i4>
      </vt:variant>
      <vt:variant>
        <vt:lpwstr>CE_logo</vt:lpwstr>
      </vt:variant>
      <vt:variant>
        <vt:lpwstr/>
      </vt:variant>
      <vt:variant>
        <vt:i4>1376376</vt:i4>
      </vt:variant>
      <vt:variant>
        <vt:i4>-1</vt:i4>
      </vt:variant>
      <vt:variant>
        <vt:i4>2083</vt:i4>
      </vt:variant>
      <vt:variant>
        <vt:i4>1</vt:i4>
      </vt:variant>
      <vt:variant>
        <vt:lpwstr>psykologforbundet</vt:lpwstr>
      </vt:variant>
      <vt:variant>
        <vt:lpwstr/>
      </vt:variant>
      <vt:variant>
        <vt:i4>11</vt:i4>
      </vt:variant>
      <vt:variant>
        <vt:i4>-1</vt:i4>
      </vt:variant>
      <vt:variant>
        <vt:i4>2084</vt:i4>
      </vt:variant>
      <vt:variant>
        <vt:i4>1</vt:i4>
      </vt:variant>
      <vt:variant>
        <vt:lpwstr>logo</vt:lpwstr>
      </vt:variant>
      <vt:variant>
        <vt:lpwstr/>
      </vt:variant>
      <vt:variant>
        <vt:i4>15532083</vt:i4>
      </vt:variant>
      <vt:variant>
        <vt:i4>-1</vt:i4>
      </vt:variant>
      <vt:variant>
        <vt:i4>2087</vt:i4>
      </vt:variant>
      <vt:variant>
        <vt:i4>1</vt:i4>
      </vt:variant>
      <vt:variant>
        <vt:lpwstr>logga svart &amp; röd jpeg</vt:lpwstr>
      </vt:variant>
      <vt:variant>
        <vt:lpwstr/>
      </vt:variant>
      <vt:variant>
        <vt:i4>5374012</vt:i4>
      </vt:variant>
      <vt:variant>
        <vt:i4>-1</vt:i4>
      </vt:variant>
      <vt:variant>
        <vt:i4>2088</vt:i4>
      </vt:variant>
      <vt:variant>
        <vt:i4>1</vt:i4>
      </vt:variant>
      <vt:variant>
        <vt:lpwstr>forbund19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Brevpapper</dc:title>
  <dc:creator>Eva Högberg</dc:creator>
  <cp:lastModifiedBy>Eva Högberg</cp:lastModifiedBy>
  <cp:revision>3</cp:revision>
  <cp:lastPrinted>2013-02-06T15:20:00Z</cp:lastPrinted>
  <dcterms:created xsi:type="dcterms:W3CDTF">2023-06-15T08:52:00Z</dcterms:created>
  <dcterms:modified xsi:type="dcterms:W3CDTF">2023-06-15T08:53:00Z</dcterms:modified>
</cp:coreProperties>
</file>