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AC7C" w14:textId="52F504B2" w:rsidR="000528F6" w:rsidRPr="00452C53" w:rsidRDefault="000528F6" w:rsidP="000528F6">
      <w:pPr>
        <w:pStyle w:val="rubbe1"/>
        <w:ind w:right="612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P</w:t>
      </w:r>
      <w:r w:rsidRPr="00452C53">
        <w:rPr>
          <w:rFonts w:ascii="Arial" w:hAnsi="Arial"/>
          <w:sz w:val="28"/>
          <w:szCs w:val="32"/>
        </w:rPr>
        <w:t>rotokoll fört vid årsmöte</w:t>
      </w:r>
      <w:r>
        <w:rPr>
          <w:rFonts w:ascii="Arial" w:hAnsi="Arial"/>
          <w:sz w:val="28"/>
          <w:szCs w:val="32"/>
        </w:rPr>
        <w:t>t</w:t>
      </w:r>
      <w:r w:rsidRPr="00452C53">
        <w:rPr>
          <w:rFonts w:ascii="Arial" w:hAnsi="Arial"/>
          <w:sz w:val="28"/>
          <w:szCs w:val="32"/>
        </w:rPr>
        <w:t xml:space="preserve"> 202</w:t>
      </w:r>
      <w:r w:rsidR="00CF019C">
        <w:rPr>
          <w:rFonts w:ascii="Arial" w:hAnsi="Arial"/>
          <w:sz w:val="28"/>
          <w:szCs w:val="32"/>
        </w:rPr>
        <w:t>3</w:t>
      </w:r>
      <w:r w:rsidRPr="00452C53">
        <w:rPr>
          <w:rFonts w:ascii="Arial" w:hAnsi="Arial"/>
          <w:sz w:val="28"/>
          <w:szCs w:val="32"/>
        </w:rPr>
        <w:t xml:space="preserve">-xx-xx för Akademikerföreningen vid </w:t>
      </w:r>
      <w:r w:rsidRPr="00452C53">
        <w:rPr>
          <w:rFonts w:ascii="Arial" w:hAnsi="Arial"/>
          <w:sz w:val="28"/>
          <w:szCs w:val="32"/>
          <w:highlight w:val="yellow"/>
        </w:rPr>
        <w:t>xxx</w:t>
      </w:r>
      <w:r w:rsidRPr="00452C53">
        <w:rPr>
          <w:rFonts w:ascii="Arial" w:hAnsi="Arial"/>
          <w:sz w:val="28"/>
          <w:szCs w:val="32"/>
        </w:rPr>
        <w:t xml:space="preserve"> </w:t>
      </w:r>
    </w:p>
    <w:p w14:paraId="003EF501" w14:textId="77777777" w:rsidR="000528F6" w:rsidRDefault="000528F6" w:rsidP="000528F6">
      <w:pPr>
        <w:pStyle w:val="brdis"/>
        <w:rPr>
          <w:rFonts w:ascii="Arial" w:hAnsi="Arial" w:cs="Arial"/>
        </w:rPr>
      </w:pPr>
    </w:p>
    <w:p w14:paraId="0A49E6D5" w14:textId="77777777" w:rsidR="000528F6" w:rsidRDefault="000528F6" w:rsidP="000528F6">
      <w:pPr>
        <w:pStyle w:val="rubbe2"/>
        <w:rPr>
          <w:rFonts w:ascii="Arial" w:hAnsi="Arial"/>
        </w:rPr>
      </w:pPr>
      <w:r>
        <w:rPr>
          <w:rFonts w:ascii="Arial" w:hAnsi="Arial"/>
        </w:rPr>
        <w:t xml:space="preserve">Närvarande, </w:t>
      </w:r>
      <w:r w:rsidRPr="00E7607E">
        <w:rPr>
          <w:rFonts w:ascii="Arial" w:hAnsi="Arial"/>
          <w:highlight w:val="yellow"/>
        </w:rPr>
        <w:t>se bilaga X</w:t>
      </w:r>
    </w:p>
    <w:p w14:paraId="50292716" w14:textId="77777777" w:rsidR="000528F6" w:rsidRDefault="000528F6" w:rsidP="000528F6">
      <w:pPr>
        <w:pStyle w:val="brdis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5CD5790" w14:textId="77777777" w:rsidR="000528F6" w:rsidRDefault="000528F6" w:rsidP="000528F6">
      <w:pPr>
        <w:pStyle w:val="brdis"/>
        <w:numPr>
          <w:ilvl w:val="0"/>
          <w:numId w:val="27"/>
        </w:numPr>
        <w:ind w:left="993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Mötet öppnas </w:t>
      </w:r>
      <w:proofErr w:type="spellStart"/>
      <w:r>
        <w:rPr>
          <w:rFonts w:ascii="Arial" w:hAnsi="Arial" w:cs="Arial"/>
          <w:sz w:val="24"/>
        </w:rPr>
        <w:t>Xxx</w:t>
      </w:r>
      <w:proofErr w:type="spellEnd"/>
      <w:r>
        <w:rPr>
          <w:rFonts w:ascii="Arial" w:hAnsi="Arial" w:cs="Arial"/>
          <w:sz w:val="24"/>
        </w:rPr>
        <w:t xml:space="preserve"> hälsar välkommen</w:t>
      </w:r>
    </w:p>
    <w:p w14:paraId="41A52566" w14:textId="77777777" w:rsidR="000528F6" w:rsidRDefault="000528F6" w:rsidP="000528F6">
      <w:pPr>
        <w:pStyle w:val="brdis"/>
        <w:numPr>
          <w:ilvl w:val="0"/>
          <w:numId w:val="27"/>
        </w:numPr>
        <w:ind w:left="993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Dagordningen godkändes av mötet</w:t>
      </w:r>
      <w:r>
        <w:rPr>
          <w:rFonts w:ascii="Arial" w:hAnsi="Arial" w:cs="Arial"/>
          <w:sz w:val="24"/>
        </w:rPr>
        <w:br/>
        <w:t>Övriga frågor som anmäldes: xxx</w:t>
      </w:r>
    </w:p>
    <w:p w14:paraId="77989E15" w14:textId="77777777" w:rsidR="000528F6" w:rsidRDefault="000528F6" w:rsidP="000528F6">
      <w:pPr>
        <w:pStyle w:val="brdis"/>
        <w:numPr>
          <w:ilvl w:val="0"/>
          <w:numId w:val="27"/>
        </w:numPr>
        <w:ind w:left="993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 utses till mötesordförande</w:t>
      </w:r>
    </w:p>
    <w:p w14:paraId="34F57847" w14:textId="77777777" w:rsidR="000528F6" w:rsidRDefault="000528F6" w:rsidP="000528F6">
      <w:pPr>
        <w:pStyle w:val="brdis"/>
        <w:numPr>
          <w:ilvl w:val="0"/>
          <w:numId w:val="27"/>
        </w:numPr>
        <w:ind w:left="993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… utses till mötessekreterare </w:t>
      </w:r>
    </w:p>
    <w:p w14:paraId="4813FDF4" w14:textId="77777777" w:rsidR="000528F6" w:rsidRDefault="000528F6" w:rsidP="000528F6">
      <w:pPr>
        <w:pStyle w:val="brdis"/>
        <w:numPr>
          <w:ilvl w:val="0"/>
          <w:numId w:val="27"/>
        </w:numPr>
        <w:ind w:left="993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 och   …. utses till justerare av mötesprotokollet</w:t>
      </w:r>
    </w:p>
    <w:p w14:paraId="42026264" w14:textId="77777777" w:rsidR="000528F6" w:rsidRPr="00744310" w:rsidRDefault="000528F6" w:rsidP="000528F6">
      <w:pPr>
        <w:pStyle w:val="brdis"/>
        <w:numPr>
          <w:ilvl w:val="0"/>
          <w:numId w:val="27"/>
        </w:numPr>
        <w:ind w:left="993" w:hanging="851"/>
        <w:rPr>
          <w:rFonts w:ascii="Arial" w:hAnsi="Arial" w:cs="Arial"/>
          <w:sz w:val="24"/>
        </w:rPr>
      </w:pPr>
      <w:proofErr w:type="spellStart"/>
      <w:r w:rsidRPr="00744310">
        <w:rPr>
          <w:rFonts w:ascii="Arial" w:hAnsi="Arial" w:cs="Arial"/>
          <w:sz w:val="24"/>
        </w:rPr>
        <w:t>Xxx</w:t>
      </w:r>
      <w:proofErr w:type="spellEnd"/>
      <w:r w:rsidRPr="00744310">
        <w:rPr>
          <w:rFonts w:ascii="Arial" w:hAnsi="Arial" w:cs="Arial"/>
          <w:sz w:val="24"/>
        </w:rPr>
        <w:t xml:space="preserve"> redogör för när och hur inbjudan har skickats ut</w:t>
      </w:r>
      <w:r>
        <w:rPr>
          <w:rFonts w:ascii="Arial" w:hAnsi="Arial" w:cs="Arial"/>
          <w:sz w:val="24"/>
        </w:rPr>
        <w:t>. Mötet konstaterar att inbjudan / k</w:t>
      </w:r>
      <w:r>
        <w:rPr>
          <w:rFonts w:ascii="Arial" w:hAnsi="Arial" w:cs="Arial"/>
          <w:sz w:val="22"/>
        </w:rPr>
        <w:t>allelsen gick ut i enlighet med stadgarna.</w:t>
      </w:r>
    </w:p>
    <w:p w14:paraId="70856D9E" w14:textId="77777777" w:rsidR="000528F6" w:rsidRPr="00744310" w:rsidRDefault="000528F6" w:rsidP="000528F6">
      <w:pPr>
        <w:pStyle w:val="brdis"/>
        <w:numPr>
          <w:ilvl w:val="0"/>
          <w:numId w:val="27"/>
        </w:numPr>
        <w:ind w:left="993" w:hanging="851"/>
        <w:rPr>
          <w:rFonts w:ascii="Arial" w:hAnsi="Arial" w:cs="Arial"/>
          <w:sz w:val="24"/>
        </w:rPr>
      </w:pPr>
      <w:r w:rsidRPr="00744310">
        <w:rPr>
          <w:rFonts w:ascii="Arial" w:hAnsi="Arial" w:cs="Arial"/>
          <w:sz w:val="24"/>
        </w:rPr>
        <w:t>Verksamhetsberättelsen för 20xx godkänns och läggs till handlingarna</w:t>
      </w:r>
    </w:p>
    <w:p w14:paraId="49CB37B1" w14:textId="77777777" w:rsidR="000528F6" w:rsidRDefault="000528F6" w:rsidP="000528F6">
      <w:pPr>
        <w:pStyle w:val="brdis"/>
        <w:numPr>
          <w:ilvl w:val="0"/>
          <w:numId w:val="27"/>
        </w:numPr>
        <w:ind w:left="993" w:hanging="85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Xxx</w:t>
      </w:r>
      <w:proofErr w:type="spellEnd"/>
      <w:r>
        <w:rPr>
          <w:rFonts w:ascii="Arial" w:hAnsi="Arial" w:cs="Arial"/>
          <w:sz w:val="24"/>
        </w:rPr>
        <w:t xml:space="preserve"> väljs till ordförande fram till nästa årsmöte</w:t>
      </w:r>
    </w:p>
    <w:p w14:paraId="14244D5B" w14:textId="77777777" w:rsidR="000528F6" w:rsidRDefault="000528F6" w:rsidP="000528F6">
      <w:pPr>
        <w:pStyle w:val="brdis"/>
        <w:numPr>
          <w:ilvl w:val="0"/>
          <w:numId w:val="27"/>
        </w:numPr>
        <w:ind w:left="993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Övriga styrelseledamöter som väljs fram till nästa årsmöte är:</w:t>
      </w:r>
      <w:r>
        <w:rPr>
          <w:rFonts w:ascii="Arial" w:hAnsi="Arial" w:cs="Arial"/>
          <w:sz w:val="24"/>
        </w:rPr>
        <w:br/>
      </w:r>
      <w:proofErr w:type="spellStart"/>
      <w:r>
        <w:rPr>
          <w:rFonts w:ascii="Arial" w:hAnsi="Arial" w:cs="Arial"/>
          <w:sz w:val="24"/>
        </w:rPr>
        <w:t>Xxx</w:t>
      </w:r>
      <w:proofErr w:type="spellEnd"/>
      <w:r>
        <w:rPr>
          <w:rFonts w:ascii="Arial" w:hAnsi="Arial" w:cs="Arial"/>
          <w:sz w:val="24"/>
        </w:rPr>
        <w:br/>
      </w:r>
      <w:proofErr w:type="spellStart"/>
      <w:r>
        <w:rPr>
          <w:rFonts w:ascii="Arial" w:hAnsi="Arial" w:cs="Arial"/>
          <w:sz w:val="24"/>
        </w:rPr>
        <w:t>Xxx</w:t>
      </w:r>
      <w:proofErr w:type="spellEnd"/>
      <w:r>
        <w:rPr>
          <w:rFonts w:ascii="Arial" w:hAnsi="Arial" w:cs="Arial"/>
          <w:sz w:val="24"/>
        </w:rPr>
        <w:br/>
      </w:r>
      <w:proofErr w:type="spellStart"/>
      <w:r>
        <w:rPr>
          <w:rFonts w:ascii="Arial" w:hAnsi="Arial" w:cs="Arial"/>
          <w:sz w:val="24"/>
        </w:rPr>
        <w:t>Xxx</w:t>
      </w:r>
      <w:proofErr w:type="spellEnd"/>
    </w:p>
    <w:p w14:paraId="4FB85D8C" w14:textId="77777777" w:rsidR="000528F6" w:rsidRDefault="000528F6" w:rsidP="000528F6">
      <w:pPr>
        <w:pStyle w:val="brdis"/>
        <w:numPr>
          <w:ilvl w:val="0"/>
          <w:numId w:val="27"/>
        </w:numPr>
        <w:ind w:left="993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Till valberedning väljs </w:t>
      </w:r>
      <w:r w:rsidRPr="00A80512">
        <w:rPr>
          <w:rFonts w:ascii="Arial" w:hAnsi="Arial" w:cs="Arial"/>
          <w:sz w:val="24"/>
          <w:highlight w:val="yellow"/>
        </w:rPr>
        <w:t>…..</w:t>
      </w:r>
      <w:r>
        <w:rPr>
          <w:rFonts w:ascii="Arial" w:hAnsi="Arial" w:cs="Arial"/>
          <w:sz w:val="24"/>
        </w:rPr>
        <w:t xml:space="preserve">, sammankallande, </w:t>
      </w:r>
      <w:r w:rsidRPr="00E7607E">
        <w:rPr>
          <w:rFonts w:ascii="Arial" w:hAnsi="Arial" w:cs="Arial"/>
          <w:sz w:val="24"/>
          <w:highlight w:val="yellow"/>
        </w:rPr>
        <w:t>…..</w:t>
      </w:r>
    </w:p>
    <w:p w14:paraId="6EE99441" w14:textId="77777777" w:rsidR="000528F6" w:rsidRDefault="000528F6" w:rsidP="000528F6">
      <w:pPr>
        <w:pStyle w:val="brdis"/>
        <w:numPr>
          <w:ilvl w:val="0"/>
          <w:numId w:val="27"/>
        </w:numPr>
        <w:ind w:left="993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Övriga frågor som togs upp på mötet:</w:t>
      </w:r>
    </w:p>
    <w:p w14:paraId="11E97DFF" w14:textId="77777777" w:rsidR="000528F6" w:rsidRDefault="000528F6" w:rsidP="000528F6">
      <w:pPr>
        <w:pStyle w:val="brdis"/>
        <w:numPr>
          <w:ilvl w:val="0"/>
          <w:numId w:val="28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Xxx</w:t>
      </w:r>
      <w:proofErr w:type="spellEnd"/>
    </w:p>
    <w:p w14:paraId="45936731" w14:textId="77777777" w:rsidR="000528F6" w:rsidRDefault="000528F6" w:rsidP="000528F6">
      <w:pPr>
        <w:pStyle w:val="brdis"/>
        <w:numPr>
          <w:ilvl w:val="0"/>
          <w:numId w:val="27"/>
        </w:numPr>
        <w:ind w:left="993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Mötet förklarades avslutat</w:t>
      </w:r>
    </w:p>
    <w:p w14:paraId="42EAAE8C" w14:textId="77777777" w:rsidR="000528F6" w:rsidRDefault="000528F6" w:rsidP="000528F6">
      <w:pPr>
        <w:pStyle w:val="brdis"/>
        <w:rPr>
          <w:rFonts w:ascii="Arial" w:hAnsi="Arial" w:cs="Arial"/>
          <w:sz w:val="24"/>
        </w:rPr>
      </w:pPr>
    </w:p>
    <w:p w14:paraId="40371257" w14:textId="77777777" w:rsidR="000528F6" w:rsidRDefault="000528F6" w:rsidP="000528F6">
      <w:pPr>
        <w:pStyle w:val="brdis"/>
        <w:rPr>
          <w:rFonts w:ascii="Arial" w:hAnsi="Arial" w:cs="Arial"/>
        </w:rPr>
      </w:pPr>
    </w:p>
    <w:p w14:paraId="1BC77983" w14:textId="77777777" w:rsidR="000528F6" w:rsidRDefault="000528F6" w:rsidP="000528F6">
      <w:pPr>
        <w:pStyle w:val="rubbe2"/>
        <w:rPr>
          <w:rFonts w:ascii="Arial" w:hAnsi="Arial"/>
        </w:rPr>
      </w:pPr>
      <w:r>
        <w:rPr>
          <w:rFonts w:ascii="Arial" w:hAnsi="Arial"/>
        </w:rPr>
        <w:t>Vid protokollet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Justeras</w:t>
      </w:r>
    </w:p>
    <w:p w14:paraId="4E8D4B44" w14:textId="77777777" w:rsidR="000528F6" w:rsidRDefault="000528F6" w:rsidP="000528F6">
      <w:pPr>
        <w:pStyle w:val="brdis"/>
      </w:pPr>
    </w:p>
    <w:p w14:paraId="1D8D3DC8" w14:textId="77777777" w:rsidR="000528F6" w:rsidRDefault="000528F6" w:rsidP="000528F6">
      <w:pPr>
        <w:pStyle w:val="brdis"/>
        <w:rPr>
          <w:rFonts w:ascii="Arial" w:hAnsi="Arial" w:cs="Arial"/>
        </w:rPr>
      </w:pPr>
    </w:p>
    <w:p w14:paraId="4E87DF79" w14:textId="77777777" w:rsidR="000528F6" w:rsidRDefault="000528F6" w:rsidP="000528F6">
      <w:pPr>
        <w:pStyle w:val="brdis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4D94F92D" w14:textId="77777777" w:rsidR="000528F6" w:rsidRDefault="000528F6" w:rsidP="000528F6">
      <w:pPr>
        <w:pStyle w:val="brdis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(namn)</w:t>
      </w:r>
    </w:p>
    <w:p w14:paraId="6728137B" w14:textId="77777777" w:rsidR="000528F6" w:rsidRDefault="000528F6" w:rsidP="000528F6">
      <w:pPr>
        <w:pStyle w:val="brdis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(namn)</w:t>
      </w:r>
    </w:p>
    <w:p w14:paraId="07803140" w14:textId="77777777" w:rsidR="000528F6" w:rsidRDefault="000528F6" w:rsidP="000528F6">
      <w:pPr>
        <w:rPr>
          <w:rFonts w:ascii="Arial" w:hAnsi="Arial" w:cs="Arial"/>
        </w:rPr>
      </w:pPr>
    </w:p>
    <w:p w14:paraId="5BEE1660" w14:textId="77777777" w:rsidR="000528F6" w:rsidRDefault="000528F6" w:rsidP="000528F6">
      <w:pPr>
        <w:rPr>
          <w:rFonts w:ascii="Arial" w:hAnsi="Arial" w:cs="Arial"/>
        </w:rPr>
      </w:pPr>
    </w:p>
    <w:p w14:paraId="57DD4E92" w14:textId="77777777" w:rsidR="000528F6" w:rsidRDefault="000528F6" w:rsidP="000528F6">
      <w:pPr>
        <w:rPr>
          <w:rFonts w:ascii="Arial" w:hAnsi="Arial" w:cs="Arial"/>
        </w:rPr>
      </w:pPr>
    </w:p>
    <w:p w14:paraId="601C0DE1" w14:textId="77777777" w:rsidR="000528F6" w:rsidRDefault="000528F6" w:rsidP="000528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14:paraId="5E487ECA" w14:textId="445A6DDC" w:rsidR="00CF019C" w:rsidRPr="00CF019C" w:rsidRDefault="000528F6" w:rsidP="00CF019C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 xml:space="preserve"> (namn)</w:t>
      </w:r>
    </w:p>
    <w:p w14:paraId="733594BB" w14:textId="77777777" w:rsidR="00CF019C" w:rsidRPr="00CF019C" w:rsidRDefault="00CF019C" w:rsidP="00CF019C"/>
    <w:sectPr w:rsidR="00CF019C" w:rsidRPr="00CF019C" w:rsidSect="002B5F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6" w:bottom="709" w:left="851" w:header="709" w:footer="1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A32A" w14:textId="77777777" w:rsidR="003D09A1" w:rsidRDefault="003D09A1">
      <w:r>
        <w:separator/>
      </w:r>
    </w:p>
  </w:endnote>
  <w:endnote w:type="continuationSeparator" w:id="0">
    <w:p w14:paraId="50E0858C" w14:textId="77777777" w:rsidR="003D09A1" w:rsidRDefault="003D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3640" w14:textId="77777777" w:rsidR="0020252C" w:rsidRDefault="0020252C" w:rsidP="0020252C">
    <w:pPr>
      <w:pStyle w:val="Sidfot"/>
      <w:ind w:left="-360"/>
      <w:rPr>
        <w:rFonts w:ascii="Helvetica" w:hAnsi="Helvetica"/>
      </w:rPr>
    </w:pPr>
  </w:p>
  <w:p w14:paraId="10CD0D5E" w14:textId="77777777" w:rsidR="0020252C" w:rsidRDefault="0020252C" w:rsidP="0020252C">
    <w:pPr>
      <w:pStyle w:val="Sidfot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87FD" w14:textId="77777777" w:rsidR="00F955EF" w:rsidRDefault="00710F0F" w:rsidP="002B5F71">
    <w:pPr>
      <w:pStyle w:val="Sidfot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4613862" wp14:editId="40BCBAED">
              <wp:simplePos x="0" y="0"/>
              <wp:positionH relativeFrom="column">
                <wp:posOffset>-67945</wp:posOffset>
              </wp:positionH>
              <wp:positionV relativeFrom="paragraph">
                <wp:posOffset>271145</wp:posOffset>
              </wp:positionV>
              <wp:extent cx="6357620" cy="375920"/>
              <wp:effectExtent l="0" t="4445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762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350B6" w14:textId="050EA6AA" w:rsidR="00710F0F" w:rsidRDefault="00710F0F" w:rsidP="00710F0F">
                          <w:pPr>
                            <w:rPr>
                              <w:rFonts w:ascii="Arial" w:hAnsi="Arial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Akademikerförbunden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består av: Akademikerförbundet SSR, </w:t>
                          </w:r>
                          <w:r w:rsidR="00290BD7">
                            <w:rPr>
                              <w:rFonts w:ascii="Arial" w:hAnsi="Arial"/>
                              <w:noProof/>
                              <w:sz w:val="16"/>
                            </w:rPr>
                            <w:t>Akavia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, DIK, Fysioterapeuterna, Naturvetarna, 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SRAT, Sveriges Arbetsterapeuter, 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Sveriges Farmaceuter, Sveriges Ingenjörer, Sveriges Psykologförbund, Sveriges Skolledar</w:t>
                          </w:r>
                          <w:r w:rsidR="00CF019C">
                            <w:rPr>
                              <w:rFonts w:ascii="Arial" w:hAnsi="Arial"/>
                              <w:noProof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,  Sveriges Universitetslärar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>e och forskare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och Sveriges Veterinärförbund.</w:t>
                          </w:r>
                        </w:p>
                        <w:p w14:paraId="017C0CE5" w14:textId="77777777" w:rsidR="00710F0F" w:rsidRDefault="00710F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13862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left:0;text-align:left;margin-left:-5.35pt;margin-top:21.35pt;width:500.6pt;height:2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" filled="f" stroked="f">
              <v:textbox inset="0,0,0,0">
                <w:txbxContent>
                  <w:p w14:paraId="104350B6" w14:textId="050EA6AA" w:rsidR="00710F0F" w:rsidRDefault="00710F0F" w:rsidP="00710F0F">
                    <w:pPr>
                      <w:rPr>
                        <w:rFonts w:ascii="Arial" w:hAnsi="Arial"/>
                        <w:noProof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16"/>
                      </w:rPr>
                      <w:t>Akademikerförbunden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består av: Akademikerförbundet SSR, </w:t>
                    </w:r>
                    <w:r w:rsidR="00290BD7">
                      <w:rPr>
                        <w:rFonts w:ascii="Arial" w:hAnsi="Arial"/>
                        <w:noProof/>
                        <w:sz w:val="16"/>
                      </w:rPr>
                      <w:t>Akavia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, DIK, Fysioterapeuterna, Naturvetarna, 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 xml:space="preserve">SRAT, Sveriges Arbetsterapeuter, 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Sveriges Farmaceuter, Sveriges Ingenjörer, Sveriges Psykologförbund, Sveriges Skolledar</w:t>
                    </w:r>
                    <w:r w:rsidR="00CF019C">
                      <w:rPr>
                        <w:rFonts w:ascii="Arial" w:hAnsi="Arial"/>
                        <w:noProof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,  Sveriges Universitetslärar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>e och forskare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och Sveriges Veterinärförbund.</w:t>
                    </w:r>
                  </w:p>
                  <w:p w14:paraId="017C0CE5" w14:textId="77777777" w:rsidR="00710F0F" w:rsidRDefault="00710F0F"/>
                </w:txbxContent>
              </v:textbox>
            </v:shape>
          </w:pict>
        </mc:Fallback>
      </mc:AlternateContent>
    </w:r>
    <w:r w:rsidR="00340E47">
      <w:rPr>
        <w:noProof/>
      </w:rPr>
      <w:drawing>
        <wp:inline distT="0" distB="0" distL="0" distR="0" wp14:anchorId="235C0033" wp14:editId="1B805FCC">
          <wp:extent cx="6765974" cy="5318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5" cy="5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865E" w14:textId="77777777" w:rsidR="003D09A1" w:rsidRDefault="003D09A1">
      <w:r>
        <w:separator/>
      </w:r>
    </w:p>
  </w:footnote>
  <w:footnote w:type="continuationSeparator" w:id="0">
    <w:p w14:paraId="21E5D429" w14:textId="77777777" w:rsidR="003D09A1" w:rsidRDefault="003D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6EFD" w14:textId="77777777" w:rsidR="0020252C" w:rsidRDefault="00710F0F" w:rsidP="008979B5">
    <w:pPr>
      <w:pStyle w:val="Sidhuvud"/>
      <w:tabs>
        <w:tab w:val="left" w:pos="602"/>
        <w:tab w:val="right" w:pos="8280"/>
      </w:tabs>
      <w:rPr>
        <w:rFonts w:ascii="Verdana" w:hAnsi="Verdan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1FA0F" wp14:editId="5B63048A">
              <wp:simplePos x="0" y="0"/>
              <wp:positionH relativeFrom="column">
                <wp:posOffset>4157980</wp:posOffset>
              </wp:positionH>
              <wp:positionV relativeFrom="paragraph">
                <wp:posOffset>6350</wp:posOffset>
              </wp:positionV>
              <wp:extent cx="2055495" cy="38798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7E296" w14:textId="77777777" w:rsidR="0020252C" w:rsidRPr="00EC2860" w:rsidRDefault="0020252C" w:rsidP="0020252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1FA0F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27.4pt;margin-top:.5pt;width:161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" filled="f" stroked="f">
              <v:textbox inset="0,0,0,0">
                <w:txbxContent>
                  <w:p w14:paraId="26E7E296" w14:textId="77777777" w:rsidR="0020252C" w:rsidRPr="00EC2860" w:rsidRDefault="0020252C" w:rsidP="0020252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0252C">
      <w:tab/>
    </w:r>
    <w:r w:rsidR="008979B5">
      <w:tab/>
    </w:r>
    <w:r w:rsidR="0020252C">
      <w:tab/>
    </w:r>
  </w:p>
  <w:p w14:paraId="3270DACB" w14:textId="77777777" w:rsidR="00432093" w:rsidRDefault="004320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DD73" w14:textId="77777777" w:rsidR="00F955EF" w:rsidRPr="00F955EF" w:rsidRDefault="00F955EF" w:rsidP="00F955EF">
    <w:pPr>
      <w:pStyle w:val="Sidhuvud"/>
      <w:jc w:val="right"/>
    </w:pPr>
    <w:r>
      <w:rPr>
        <w:noProof/>
        <w:sz w:val="14"/>
      </w:rPr>
      <w:drawing>
        <wp:inline distT="0" distB="0" distL="0" distR="0" wp14:anchorId="00B1FBFA" wp14:editId="471C5121">
          <wp:extent cx="1908537" cy="359756"/>
          <wp:effectExtent l="19050" t="0" r="0" b="0"/>
          <wp:docPr id="3" name="Bildobjekt 3" descr="Akademikerforbunden logo1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emikerforbunden logo1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37" cy="35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5A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BA7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C7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E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5C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2E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6A6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C4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1A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31667"/>
    <w:multiLevelType w:val="hybridMultilevel"/>
    <w:tmpl w:val="24B2195A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00889"/>
    <w:multiLevelType w:val="hybridMultilevel"/>
    <w:tmpl w:val="63D083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80CBE"/>
    <w:multiLevelType w:val="hybridMultilevel"/>
    <w:tmpl w:val="EF32E8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3303E1"/>
    <w:multiLevelType w:val="hybridMultilevel"/>
    <w:tmpl w:val="BDD65AE8"/>
    <w:lvl w:ilvl="0" w:tplc="FC922EE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A6A4D"/>
    <w:multiLevelType w:val="hybridMultilevel"/>
    <w:tmpl w:val="A53EC9DA"/>
    <w:lvl w:ilvl="0" w:tplc="BF98D8C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5AB1E03"/>
    <w:multiLevelType w:val="hybridMultilevel"/>
    <w:tmpl w:val="FBB25EC2"/>
    <w:lvl w:ilvl="0" w:tplc="5A90B714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7F9A"/>
    <w:multiLevelType w:val="hybridMultilevel"/>
    <w:tmpl w:val="4F583ED8"/>
    <w:lvl w:ilvl="0" w:tplc="8AA8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74695"/>
    <w:multiLevelType w:val="multilevel"/>
    <w:tmpl w:val="15A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64A07"/>
    <w:multiLevelType w:val="hybridMultilevel"/>
    <w:tmpl w:val="348E7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A4B3C"/>
    <w:multiLevelType w:val="hybridMultilevel"/>
    <w:tmpl w:val="FFD4F3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04DFB"/>
    <w:multiLevelType w:val="hybridMultilevel"/>
    <w:tmpl w:val="56069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87A20"/>
    <w:multiLevelType w:val="hybridMultilevel"/>
    <w:tmpl w:val="1D1C3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B50D5"/>
    <w:multiLevelType w:val="hybridMultilevel"/>
    <w:tmpl w:val="D6922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362F2"/>
    <w:multiLevelType w:val="hybridMultilevel"/>
    <w:tmpl w:val="51A22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C1C4F"/>
    <w:multiLevelType w:val="hybridMultilevel"/>
    <w:tmpl w:val="89FE7050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4528195">
    <w:abstractNumId w:val="14"/>
  </w:num>
  <w:num w:numId="2" w16cid:durableId="1235436875">
    <w:abstractNumId w:val="15"/>
  </w:num>
  <w:num w:numId="3" w16cid:durableId="1285506723">
    <w:abstractNumId w:val="17"/>
  </w:num>
  <w:num w:numId="4" w16cid:durableId="1626691912">
    <w:abstractNumId w:val="15"/>
  </w:num>
  <w:num w:numId="5" w16cid:durableId="908425534">
    <w:abstractNumId w:val="18"/>
  </w:num>
  <w:num w:numId="6" w16cid:durableId="1709453150">
    <w:abstractNumId w:val="26"/>
  </w:num>
  <w:num w:numId="7" w16cid:durableId="1903715643">
    <w:abstractNumId w:val="11"/>
  </w:num>
  <w:num w:numId="8" w16cid:durableId="75322807">
    <w:abstractNumId w:val="19"/>
  </w:num>
  <w:num w:numId="9" w16cid:durableId="1646273712">
    <w:abstractNumId w:val="9"/>
  </w:num>
  <w:num w:numId="10" w16cid:durableId="2093697562">
    <w:abstractNumId w:val="4"/>
  </w:num>
  <w:num w:numId="11" w16cid:durableId="316617484">
    <w:abstractNumId w:val="3"/>
  </w:num>
  <w:num w:numId="12" w16cid:durableId="404694317">
    <w:abstractNumId w:val="2"/>
  </w:num>
  <w:num w:numId="13" w16cid:durableId="11034272">
    <w:abstractNumId w:val="1"/>
  </w:num>
  <w:num w:numId="14" w16cid:durableId="554853838">
    <w:abstractNumId w:val="10"/>
  </w:num>
  <w:num w:numId="15" w16cid:durableId="1705249861">
    <w:abstractNumId w:val="8"/>
  </w:num>
  <w:num w:numId="16" w16cid:durableId="1438060403">
    <w:abstractNumId w:val="7"/>
  </w:num>
  <w:num w:numId="17" w16cid:durableId="1268736567">
    <w:abstractNumId w:val="6"/>
  </w:num>
  <w:num w:numId="18" w16cid:durableId="1208372839">
    <w:abstractNumId w:val="5"/>
  </w:num>
  <w:num w:numId="19" w16cid:durableId="237136113">
    <w:abstractNumId w:val="0"/>
  </w:num>
  <w:num w:numId="20" w16cid:durableId="254289976">
    <w:abstractNumId w:val="13"/>
  </w:num>
  <w:num w:numId="21" w16cid:durableId="841629484">
    <w:abstractNumId w:val="20"/>
  </w:num>
  <w:num w:numId="22" w16cid:durableId="134684571">
    <w:abstractNumId w:val="23"/>
  </w:num>
  <w:num w:numId="23" w16cid:durableId="552346855">
    <w:abstractNumId w:val="22"/>
  </w:num>
  <w:num w:numId="24" w16cid:durableId="407849557">
    <w:abstractNumId w:val="25"/>
  </w:num>
  <w:num w:numId="25" w16cid:durableId="734201439">
    <w:abstractNumId w:val="24"/>
  </w:num>
  <w:num w:numId="26" w16cid:durableId="844855509">
    <w:abstractNumId w:val="12"/>
  </w:num>
  <w:num w:numId="27" w16cid:durableId="710111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37087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/>
  <w:attachedTemplate r:id="rId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#fb8300,#0098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27"/>
    <w:rsid w:val="0002500C"/>
    <w:rsid w:val="000528F6"/>
    <w:rsid w:val="000568CE"/>
    <w:rsid w:val="00086238"/>
    <w:rsid w:val="000952A0"/>
    <w:rsid w:val="000C0C6D"/>
    <w:rsid w:val="000D73DC"/>
    <w:rsid w:val="000F4AEC"/>
    <w:rsid w:val="001258CA"/>
    <w:rsid w:val="00131F92"/>
    <w:rsid w:val="001959B5"/>
    <w:rsid w:val="001C1E9E"/>
    <w:rsid w:val="0020252C"/>
    <w:rsid w:val="00232CEA"/>
    <w:rsid w:val="002413E6"/>
    <w:rsid w:val="00262ED4"/>
    <w:rsid w:val="00290BD7"/>
    <w:rsid w:val="002B5F71"/>
    <w:rsid w:val="002E1163"/>
    <w:rsid w:val="0032765E"/>
    <w:rsid w:val="00340E47"/>
    <w:rsid w:val="003544B3"/>
    <w:rsid w:val="0036049E"/>
    <w:rsid w:val="003674D9"/>
    <w:rsid w:val="00397BFC"/>
    <w:rsid w:val="003B2112"/>
    <w:rsid w:val="003D09A1"/>
    <w:rsid w:val="003E2663"/>
    <w:rsid w:val="00411031"/>
    <w:rsid w:val="00432093"/>
    <w:rsid w:val="0047392D"/>
    <w:rsid w:val="00487302"/>
    <w:rsid w:val="004A7AE6"/>
    <w:rsid w:val="004D27BB"/>
    <w:rsid w:val="004D3EF0"/>
    <w:rsid w:val="00526B7A"/>
    <w:rsid w:val="0053452A"/>
    <w:rsid w:val="00563839"/>
    <w:rsid w:val="005D663A"/>
    <w:rsid w:val="00601F9C"/>
    <w:rsid w:val="00612981"/>
    <w:rsid w:val="00621E54"/>
    <w:rsid w:val="006A12A1"/>
    <w:rsid w:val="006A63E5"/>
    <w:rsid w:val="006F69C2"/>
    <w:rsid w:val="00710F0F"/>
    <w:rsid w:val="007129B6"/>
    <w:rsid w:val="0078590A"/>
    <w:rsid w:val="00787D2D"/>
    <w:rsid w:val="007916FF"/>
    <w:rsid w:val="00791E99"/>
    <w:rsid w:val="007A08BE"/>
    <w:rsid w:val="007C3D40"/>
    <w:rsid w:val="007D326F"/>
    <w:rsid w:val="008205DD"/>
    <w:rsid w:val="008250C3"/>
    <w:rsid w:val="00895BAC"/>
    <w:rsid w:val="008979B5"/>
    <w:rsid w:val="008A208B"/>
    <w:rsid w:val="008C3227"/>
    <w:rsid w:val="008C7311"/>
    <w:rsid w:val="00921722"/>
    <w:rsid w:val="00995689"/>
    <w:rsid w:val="00997662"/>
    <w:rsid w:val="009A2F34"/>
    <w:rsid w:val="009A7315"/>
    <w:rsid w:val="00A5158E"/>
    <w:rsid w:val="00AA31A9"/>
    <w:rsid w:val="00AB5A2B"/>
    <w:rsid w:val="00AF429B"/>
    <w:rsid w:val="00B2249D"/>
    <w:rsid w:val="00B27954"/>
    <w:rsid w:val="00B923DC"/>
    <w:rsid w:val="00BD4491"/>
    <w:rsid w:val="00BF2D36"/>
    <w:rsid w:val="00C20D06"/>
    <w:rsid w:val="00CC54B8"/>
    <w:rsid w:val="00CC6F40"/>
    <w:rsid w:val="00CF019C"/>
    <w:rsid w:val="00D212AD"/>
    <w:rsid w:val="00D27341"/>
    <w:rsid w:val="00D758D3"/>
    <w:rsid w:val="00D962C7"/>
    <w:rsid w:val="00DD0D96"/>
    <w:rsid w:val="00DE6CDC"/>
    <w:rsid w:val="00E15DF6"/>
    <w:rsid w:val="00E27E3B"/>
    <w:rsid w:val="00E50D9D"/>
    <w:rsid w:val="00E95118"/>
    <w:rsid w:val="00EA6593"/>
    <w:rsid w:val="00EB4BB7"/>
    <w:rsid w:val="00EC5893"/>
    <w:rsid w:val="00ED7259"/>
    <w:rsid w:val="00ED76B2"/>
    <w:rsid w:val="00EE38A3"/>
    <w:rsid w:val="00EF4E50"/>
    <w:rsid w:val="00F21546"/>
    <w:rsid w:val="00F2302D"/>
    <w:rsid w:val="00F32A7B"/>
    <w:rsid w:val="00F955EF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b8300,#0098a1"/>
    </o:shapedefaults>
    <o:shapelayout v:ext="edit">
      <o:idmap v:ext="edit" data="1"/>
    </o:shapelayout>
  </w:shapeDefaults>
  <w:decimalSymbol w:val=","/>
  <w:listSeparator w:val=";"/>
  <w14:docId w14:val="22D28C2E"/>
  <w15:docId w15:val="{B2485916-B722-4313-8370-E3064ACD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118"/>
    <w:rPr>
      <w:sz w:val="24"/>
      <w:szCs w:val="24"/>
    </w:rPr>
  </w:style>
  <w:style w:type="paragraph" w:styleId="Rubrik1">
    <w:name w:val="heading 1"/>
    <w:next w:val="Normal"/>
    <w:qFormat/>
    <w:rsid w:val="0092172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Rubrik2">
    <w:name w:val="heading 2"/>
    <w:next w:val="Normal"/>
    <w:qFormat/>
    <w:rsid w:val="00921722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next w:val="Normal"/>
    <w:link w:val="Rubrik3Char"/>
    <w:qFormat/>
    <w:rsid w:val="00921722"/>
    <w:pPr>
      <w:keepNext/>
      <w:spacing w:before="60"/>
      <w:outlineLvl w:val="2"/>
    </w:pPr>
    <w:rPr>
      <w:rFonts w:ascii="Arial" w:hAnsi="Arial" w:cs="Arial"/>
      <w:b/>
      <w:bCs/>
      <w:sz w:val="24"/>
      <w:szCs w:val="26"/>
    </w:rPr>
  </w:style>
  <w:style w:type="paragraph" w:styleId="Rubrik4">
    <w:name w:val="heading 4"/>
    <w:next w:val="Normal"/>
    <w:link w:val="Rubrik4Char"/>
    <w:qFormat/>
    <w:rsid w:val="00921722"/>
    <w:pPr>
      <w:keepNext/>
      <w:outlineLvl w:val="3"/>
    </w:pPr>
    <w:rPr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921722"/>
    <w:pPr>
      <w:numPr>
        <w:numId w:val="1"/>
      </w:numPr>
    </w:pPr>
    <w:rPr>
      <w:szCs w:val="22"/>
    </w:rPr>
  </w:style>
  <w:style w:type="paragraph" w:customStyle="1" w:styleId="Listapunkter">
    <w:name w:val="Lista punkter"/>
    <w:basedOn w:val="Normal"/>
    <w:rsid w:val="00921722"/>
    <w:pPr>
      <w:numPr>
        <w:numId w:val="2"/>
      </w:numPr>
    </w:pPr>
    <w:rPr>
      <w:szCs w:val="22"/>
    </w:rPr>
  </w:style>
  <w:style w:type="paragraph" w:styleId="Sidhuvud">
    <w:name w:val="header"/>
    <w:basedOn w:val="Normal"/>
    <w:rsid w:val="009217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1722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link w:val="FotnotstextChar"/>
    <w:semiHidden/>
    <w:rsid w:val="00921722"/>
    <w:rPr>
      <w:sz w:val="20"/>
      <w:szCs w:val="20"/>
    </w:rPr>
  </w:style>
  <w:style w:type="character" w:styleId="Sidnummer">
    <w:name w:val="page number"/>
    <w:basedOn w:val="Standardstycketeckensnitt"/>
    <w:rsid w:val="00921722"/>
  </w:style>
  <w:style w:type="paragraph" w:customStyle="1" w:styleId="rubbe1">
    <w:name w:val="rubbe1"/>
    <w:basedOn w:val="Rubrik1"/>
    <w:next w:val="brdis"/>
    <w:rsid w:val="00921722"/>
    <w:rPr>
      <w:rFonts w:ascii="Helvetica" w:hAnsi="Helvetica"/>
      <w:sz w:val="24"/>
    </w:rPr>
  </w:style>
  <w:style w:type="paragraph" w:customStyle="1" w:styleId="rubbe2">
    <w:name w:val="rubbe2"/>
    <w:basedOn w:val="Rubrik2"/>
    <w:next w:val="brdis"/>
    <w:rsid w:val="00921722"/>
    <w:rPr>
      <w:rFonts w:ascii="Helvetica" w:hAnsi="Helvetica"/>
      <w:sz w:val="20"/>
    </w:rPr>
  </w:style>
  <w:style w:type="paragraph" w:customStyle="1" w:styleId="brdis">
    <w:name w:val="brödis"/>
    <w:basedOn w:val="Brdtext"/>
    <w:rsid w:val="00921722"/>
    <w:rPr>
      <w:sz w:val="20"/>
    </w:rPr>
  </w:style>
  <w:style w:type="paragraph" w:styleId="Brdtext">
    <w:name w:val="Body Text"/>
    <w:basedOn w:val="Normal"/>
    <w:link w:val="BrdtextChar"/>
    <w:rsid w:val="00921722"/>
    <w:pPr>
      <w:spacing w:after="120"/>
    </w:pPr>
  </w:style>
  <w:style w:type="character" w:styleId="Hyperlnk">
    <w:name w:val="Hyperlink"/>
    <w:rsid w:val="00921722"/>
    <w:rPr>
      <w:color w:val="0000FF"/>
      <w:u w:val="single"/>
    </w:rPr>
  </w:style>
  <w:style w:type="paragraph" w:styleId="Brdtext2">
    <w:name w:val="Body Text 2"/>
    <w:basedOn w:val="Normal"/>
    <w:rsid w:val="00921722"/>
    <w:rPr>
      <w:rFonts w:ascii="Verdana" w:hAnsi="Verdana"/>
      <w:sz w:val="22"/>
    </w:rPr>
  </w:style>
  <w:style w:type="paragraph" w:styleId="Normalwebb">
    <w:name w:val="Normal (Web)"/>
    <w:basedOn w:val="Normal"/>
    <w:rsid w:val="009975A4"/>
    <w:pPr>
      <w:spacing w:before="100" w:beforeAutospacing="1" w:after="100" w:afterAutospacing="1"/>
    </w:pPr>
  </w:style>
  <w:style w:type="character" w:customStyle="1" w:styleId="spelle">
    <w:name w:val="spelle"/>
    <w:basedOn w:val="Standardstycketeckensnitt"/>
    <w:rsid w:val="009975A4"/>
  </w:style>
  <w:style w:type="character" w:customStyle="1" w:styleId="BrdtextChar">
    <w:name w:val="Brödtext Char"/>
    <w:basedOn w:val="Standardstycketeckensnitt"/>
    <w:link w:val="Brdtext"/>
    <w:rsid w:val="00850418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0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C6D"/>
    <w:rPr>
      <w:rFonts w:ascii="Tahoma" w:hAnsi="Tahoma" w:cs="Tahoma"/>
      <w:sz w:val="16"/>
      <w:szCs w:val="16"/>
      <w:lang w:val="en-US" w:eastAsia="en-US"/>
    </w:rPr>
  </w:style>
  <w:style w:type="paragraph" w:customStyle="1" w:styleId="yiv1115292992msonormal">
    <w:name w:val="yiv1115292992msonormal"/>
    <w:basedOn w:val="Normal"/>
    <w:rsid w:val="00997662"/>
    <w:pPr>
      <w:spacing w:before="100" w:beforeAutospacing="1" w:after="100" w:afterAutospacing="1"/>
    </w:pPr>
  </w:style>
  <w:style w:type="character" w:styleId="Stark">
    <w:name w:val="Strong"/>
    <w:qFormat/>
    <w:rsid w:val="00997662"/>
    <w:rPr>
      <w:b/>
      <w:bCs/>
    </w:rPr>
  </w:style>
  <w:style w:type="paragraph" w:customStyle="1" w:styleId="Normalbrdtext">
    <w:name w:val="Normal brödtext"/>
    <w:basedOn w:val="Normal"/>
    <w:qFormat/>
    <w:rsid w:val="00E95118"/>
    <w:rPr>
      <w:rFonts w:ascii="Garamond" w:hAnsi="Garamond"/>
    </w:rPr>
  </w:style>
  <w:style w:type="character" w:customStyle="1" w:styleId="Rubrik3Char">
    <w:name w:val="Rubrik 3 Char"/>
    <w:basedOn w:val="Standardstycketeckensnitt"/>
    <w:link w:val="Rubrik3"/>
    <w:rsid w:val="002E1163"/>
    <w:rPr>
      <w:rFonts w:ascii="Arial" w:hAnsi="Arial"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2E1163"/>
    <w:rPr>
      <w:b/>
      <w:bCs/>
      <w:sz w:val="24"/>
      <w:szCs w:val="28"/>
    </w:rPr>
  </w:style>
  <w:style w:type="character" w:customStyle="1" w:styleId="FotnotstextChar">
    <w:name w:val="Fotnotstext Char"/>
    <w:basedOn w:val="Standardstycketeckensnitt"/>
    <w:link w:val="Fotnotstext"/>
    <w:semiHidden/>
    <w:rsid w:val="002E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ivek\AHT\Brevpapp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</Template>
  <TotalTime>0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>Akademikerförbunden</Company>
  <LinksUpToDate>false</LinksUpToDate>
  <CharactersWithSpaces>908</CharactersWithSpaces>
  <SharedDoc>false</SharedDoc>
  <HyperlinkBase/>
  <HLinks>
    <vt:vector size="36" baseType="variant">
      <vt:variant>
        <vt:i4>6619176</vt:i4>
      </vt:variant>
      <vt:variant>
        <vt:i4>2329</vt:i4>
      </vt:variant>
      <vt:variant>
        <vt:i4>1025</vt:i4>
      </vt:variant>
      <vt:variant>
        <vt:i4>1</vt:i4>
      </vt:variant>
      <vt:variant>
        <vt:lpwstr>Akademikerforbunden logo1_RGB</vt:lpwstr>
      </vt:variant>
      <vt:variant>
        <vt:lpwstr/>
      </vt:variant>
      <vt:variant>
        <vt:i4>7209020</vt:i4>
      </vt:variant>
      <vt:variant>
        <vt:i4>-1</vt:i4>
      </vt:variant>
      <vt:variant>
        <vt:i4>2081</vt:i4>
      </vt:variant>
      <vt:variant>
        <vt:i4>1</vt:i4>
      </vt:variant>
      <vt:variant>
        <vt:lpwstr>CE_logo</vt:lpwstr>
      </vt:variant>
      <vt:variant>
        <vt:lpwstr/>
      </vt:variant>
      <vt:variant>
        <vt:i4>1376376</vt:i4>
      </vt:variant>
      <vt:variant>
        <vt:i4>-1</vt:i4>
      </vt:variant>
      <vt:variant>
        <vt:i4>2083</vt:i4>
      </vt:variant>
      <vt:variant>
        <vt:i4>1</vt:i4>
      </vt:variant>
      <vt:variant>
        <vt:lpwstr>psykologforbundet</vt:lpwstr>
      </vt:variant>
      <vt:variant>
        <vt:lpwstr/>
      </vt:variant>
      <vt:variant>
        <vt:i4>11</vt:i4>
      </vt:variant>
      <vt:variant>
        <vt:i4>-1</vt:i4>
      </vt:variant>
      <vt:variant>
        <vt:i4>2084</vt:i4>
      </vt:variant>
      <vt:variant>
        <vt:i4>1</vt:i4>
      </vt:variant>
      <vt:variant>
        <vt:lpwstr>logo</vt:lpwstr>
      </vt:variant>
      <vt:variant>
        <vt:lpwstr/>
      </vt:variant>
      <vt:variant>
        <vt:i4>15532083</vt:i4>
      </vt:variant>
      <vt:variant>
        <vt:i4>-1</vt:i4>
      </vt:variant>
      <vt:variant>
        <vt:i4>2087</vt:i4>
      </vt:variant>
      <vt:variant>
        <vt:i4>1</vt:i4>
      </vt:variant>
      <vt:variant>
        <vt:lpwstr>logga svart &amp; röd jpeg</vt:lpwstr>
      </vt:variant>
      <vt:variant>
        <vt:lpwstr/>
      </vt:variant>
      <vt:variant>
        <vt:i4>5374012</vt:i4>
      </vt:variant>
      <vt:variant>
        <vt:i4>-1</vt:i4>
      </vt:variant>
      <vt:variant>
        <vt:i4>2088</vt:i4>
      </vt:variant>
      <vt:variant>
        <vt:i4>1</vt:i4>
      </vt:variant>
      <vt:variant>
        <vt:lpwstr>forbund19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creator>Eva Högberg</dc:creator>
  <cp:lastModifiedBy>Eva Högberg</cp:lastModifiedBy>
  <cp:revision>3</cp:revision>
  <cp:lastPrinted>2013-02-06T15:20:00Z</cp:lastPrinted>
  <dcterms:created xsi:type="dcterms:W3CDTF">2023-06-15T08:48:00Z</dcterms:created>
  <dcterms:modified xsi:type="dcterms:W3CDTF">2023-06-15T08:48:00Z</dcterms:modified>
</cp:coreProperties>
</file>